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DC22" w14:textId="77777777"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587"/>
      <w:bookmarkEnd w:id="0"/>
      <w:bookmarkStart w:id="1" w:name="_MON_1077716739"/>
      <w:bookmarkEnd w:id="1"/>
      <w:r w:rsidRPr="00B97EB2">
        <w:rPr>
          <w:rFonts w:ascii="Cambria" w:hAnsi="Cambria"/>
        </w:rPr>
        <w:object w:dxaOrig="4747" w:dyaOrig="1868" w14:anchorId="2A28A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5pt" o:ole="" fillcolor="window">
            <v:imagedata r:id="rId11" o:title=""/>
          </v:shape>
          <o:OLEObject Type="Embed" ProgID="Word.Picture.8" ShapeID="_x0000_i1025" DrawAspect="Content" ObjectID="_1627998895" r:id="rId12"/>
        </w:object>
      </w:r>
    </w:p>
    <w:p w14:paraId="4504D640" w14:textId="77777777" w:rsidR="00ED6B9A" w:rsidRPr="00B97EB2" w:rsidRDefault="00ED6B9A" w:rsidP="002E025E">
      <w:pPr>
        <w:outlineLvl w:val="0"/>
        <w:rPr>
          <w:rFonts w:ascii="Cambria" w:hAnsi="Cambria"/>
          <w:b/>
          <w:color w:val="008000"/>
          <w:sz w:val="40"/>
          <w:szCs w:val="40"/>
          <w:lang w:val="en-GB"/>
        </w:rPr>
      </w:pPr>
    </w:p>
    <w:p w14:paraId="659C1D2E" w14:textId="77777777"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r w:rsidR="00BB2FDA">
        <w:rPr>
          <w:rFonts w:ascii="Cambria" w:hAnsi="Cambria"/>
          <w:b/>
          <w:color w:val="76923C"/>
          <w:sz w:val="40"/>
          <w:szCs w:val="40"/>
          <w:lang w:val="en-GB"/>
        </w:rPr>
        <w:t xml:space="preserve"> U.K.</w:t>
      </w:r>
    </w:p>
    <w:p w14:paraId="311855F0" w14:textId="77777777"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w:t>
      </w:r>
      <w:r w:rsidR="003B10BB">
        <w:rPr>
          <w:rFonts w:ascii="Cambria" w:hAnsi="Cambria"/>
          <w:b/>
          <w:color w:val="76923C"/>
          <w:sz w:val="40"/>
          <w:szCs w:val="40"/>
          <w:lang w:val="en-GB"/>
        </w:rPr>
        <w:t>19</w:t>
      </w:r>
    </w:p>
    <w:p w14:paraId="0DA5A511" w14:textId="77777777"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3B10BB">
        <w:rPr>
          <w:rFonts w:ascii="Cambria" w:hAnsi="Cambria"/>
          <w:b/>
          <w:lang w:val="en-GB"/>
        </w:rPr>
        <w:t>Friday</w:t>
      </w:r>
      <w:r w:rsidR="00B13E4B">
        <w:rPr>
          <w:rFonts w:ascii="Cambria" w:hAnsi="Cambria"/>
          <w:b/>
          <w:lang w:val="en-GB"/>
        </w:rPr>
        <w:t xml:space="preserve">, </w:t>
      </w:r>
      <w:r w:rsidR="003B10BB">
        <w:rPr>
          <w:rFonts w:ascii="Cambria" w:hAnsi="Cambria"/>
          <w:b/>
          <w:lang w:val="en-GB"/>
        </w:rPr>
        <w:t>18</w:t>
      </w:r>
      <w:r w:rsidRPr="003A4553">
        <w:rPr>
          <w:rFonts w:ascii="Cambria" w:hAnsi="Cambria"/>
          <w:b/>
          <w:vertAlign w:val="superscript"/>
          <w:lang w:val="en-GB"/>
        </w:rPr>
        <w:t>th</w:t>
      </w:r>
      <w:r>
        <w:rPr>
          <w:rFonts w:ascii="Cambria" w:hAnsi="Cambria"/>
          <w:b/>
          <w:lang w:val="en-GB"/>
        </w:rPr>
        <w:t xml:space="preserve"> </w:t>
      </w:r>
      <w:r w:rsidR="0027682E">
        <w:rPr>
          <w:rFonts w:ascii="Cambria" w:hAnsi="Cambria"/>
          <w:b/>
          <w:lang w:val="en-GB"/>
        </w:rPr>
        <w:t>October, 201</w:t>
      </w:r>
      <w:r w:rsidR="003B10BB">
        <w:rPr>
          <w:rFonts w:ascii="Cambria" w:hAnsi="Cambria"/>
          <w:b/>
          <w:lang w:val="en-GB"/>
        </w:rPr>
        <w:t>9</w:t>
      </w:r>
    </w:p>
    <w:p w14:paraId="26BA3E97" w14:textId="77777777" w:rsidR="00ED6B9A" w:rsidRPr="00B97EB2" w:rsidRDefault="00ED6B9A" w:rsidP="002E025E">
      <w:pPr>
        <w:outlineLvl w:val="0"/>
        <w:rPr>
          <w:rFonts w:ascii="Cambria" w:hAnsi="Cambria"/>
          <w:b/>
          <w:sz w:val="16"/>
          <w:szCs w:val="16"/>
          <w:lang w:val="en-GB"/>
        </w:rPr>
      </w:pPr>
    </w:p>
    <w:p w14:paraId="51FFF049" w14:textId="77777777"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62B1FAA8" w14:textId="77777777" w:rsidR="00ED6B9A" w:rsidRPr="002E025E" w:rsidRDefault="00ED6B9A" w:rsidP="002E025E">
      <w:pPr>
        <w:outlineLvl w:val="0"/>
        <w:rPr>
          <w:rFonts w:ascii="Cambria" w:hAnsi="Cambria"/>
          <w:lang w:val="en-GB"/>
        </w:rPr>
      </w:pPr>
    </w:p>
    <w:p w14:paraId="60E9EC93" w14:textId="77777777"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0925B2AD" w14:textId="77777777" w:rsidR="00ED6B9A" w:rsidRPr="002E025E" w:rsidRDefault="00ED6B9A" w:rsidP="002E025E">
      <w:pPr>
        <w:outlineLvl w:val="0"/>
        <w:rPr>
          <w:rFonts w:ascii="Cambria" w:hAnsi="Cambria"/>
          <w:lang w:val="en-GB"/>
        </w:rPr>
      </w:pPr>
    </w:p>
    <w:p w14:paraId="06444036" w14:textId="77777777"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w:t>
      </w:r>
      <w:r w:rsidR="006E2D17">
        <w:rPr>
          <w:rFonts w:ascii="Cambria" w:hAnsi="Cambria"/>
          <w:lang w:val="en-GB"/>
        </w:rPr>
        <w:t xml:space="preserve"> and that will be our special focus in 2019</w:t>
      </w:r>
      <w:r w:rsidR="003B10BB">
        <w:rPr>
          <w:rFonts w:ascii="Cambria" w:hAnsi="Cambria"/>
          <w:lang w:val="en-GB"/>
        </w:rPr>
        <w:t>. We</w:t>
      </w:r>
      <w:r w:rsidR="00ED6B9A" w:rsidRPr="002E025E">
        <w:rPr>
          <w:rFonts w:ascii="Cambria" w:hAnsi="Cambria"/>
          <w:lang w:val="en-GB"/>
        </w:rPr>
        <w:t xml:space="preserv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w:t>
      </w:r>
      <w:r w:rsidR="003B10BB">
        <w:rPr>
          <w:rFonts w:ascii="Cambria" w:hAnsi="Cambria"/>
          <w:lang w:val="en-GB"/>
        </w:rPr>
        <w:t xml:space="preserve">tangible and </w:t>
      </w:r>
      <w:r w:rsidR="00ED6B9A" w:rsidRPr="002E025E">
        <w:rPr>
          <w:rFonts w:ascii="Cambria" w:hAnsi="Cambria"/>
          <w:lang w:val="en-GB"/>
        </w:rPr>
        <w:t xml:space="preserve">durable </w:t>
      </w:r>
      <w:r w:rsidR="003B10BB">
        <w:rPr>
          <w:rFonts w:ascii="Cambria" w:hAnsi="Cambria"/>
          <w:lang w:val="en-GB"/>
        </w:rPr>
        <w:t>benefit</w:t>
      </w:r>
      <w:r w:rsidR="00ED6B9A" w:rsidRPr="002E025E">
        <w:rPr>
          <w:rFonts w:ascii="Cambria" w:hAnsi="Cambria"/>
          <w:lang w:val="en-GB"/>
        </w:rPr>
        <w:t>, we will consider single events</w:t>
      </w:r>
      <w:r w:rsidR="00BB2FDA">
        <w:rPr>
          <w:rFonts w:ascii="Cambria" w:hAnsi="Cambria"/>
          <w:lang w:val="en-GB"/>
        </w:rPr>
        <w:t>, performances</w:t>
      </w:r>
      <w:r w:rsidR="00ED6B9A" w:rsidRPr="002E025E">
        <w:rPr>
          <w:rFonts w:ascii="Cambria" w:hAnsi="Cambria"/>
          <w:lang w:val="en-GB"/>
        </w:rPr>
        <w:t xml:space="preserve"> or </w:t>
      </w:r>
      <w:r w:rsidR="00BB2FDA">
        <w:rPr>
          <w:rFonts w:ascii="Cambria" w:hAnsi="Cambria"/>
          <w:lang w:val="en-GB"/>
        </w:rPr>
        <w:t xml:space="preserve">other </w:t>
      </w:r>
      <w:r w:rsidR="00ED6B9A" w:rsidRPr="002E025E">
        <w:rPr>
          <w:rFonts w:ascii="Cambria" w:hAnsi="Cambria"/>
          <w:lang w:val="en-GB"/>
        </w:rPr>
        <w:t xml:space="preserve">projects of limited duration that otherwise meet our criteria.  </w:t>
      </w:r>
    </w:p>
    <w:p w14:paraId="0360154A" w14:textId="77777777" w:rsidR="00D27EFC" w:rsidRDefault="00D27EFC" w:rsidP="002E025E">
      <w:pPr>
        <w:outlineLvl w:val="0"/>
        <w:rPr>
          <w:rFonts w:ascii="Cambria" w:hAnsi="Cambria"/>
          <w:lang w:val="en-GB"/>
        </w:rPr>
      </w:pPr>
    </w:p>
    <w:p w14:paraId="181D57CE"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38BE3BD9"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r w:rsidR="008F74A3">
        <w:rPr>
          <w:rFonts w:ascii="Cambria" w:hAnsi="Cambria"/>
          <w:lang w:val="en-GB"/>
        </w:rPr>
        <w:t>.</w:t>
      </w:r>
    </w:p>
    <w:p w14:paraId="750ACEA4"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r w:rsidR="008F74A3">
        <w:rPr>
          <w:rFonts w:ascii="Cambria" w:hAnsi="Cambria"/>
          <w:lang w:val="en-GB"/>
        </w:rPr>
        <w:t>.</w:t>
      </w:r>
    </w:p>
    <w:p w14:paraId="3AA66F7A"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1E0F6594" w14:textId="77777777"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r w:rsidR="008F74A3">
        <w:rPr>
          <w:rFonts w:ascii="Cambria" w:hAnsi="Cambria"/>
          <w:lang w:val="en-GB"/>
        </w:rPr>
        <w:t>;</w:t>
      </w:r>
    </w:p>
    <w:p w14:paraId="4FB89277" w14:textId="77777777"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r w:rsidR="008F74A3">
        <w:rPr>
          <w:rFonts w:ascii="Cambria" w:hAnsi="Cambria"/>
          <w:lang w:val="en-GB"/>
        </w:rPr>
        <w:t>;</w:t>
      </w:r>
    </w:p>
    <w:p w14:paraId="76D7C5CE" w14:textId="77777777"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r w:rsidR="008F74A3">
        <w:rPr>
          <w:rFonts w:ascii="Cambria" w:hAnsi="Cambria"/>
          <w:lang w:val="en-GB"/>
        </w:rPr>
        <w:t>;</w:t>
      </w:r>
    </w:p>
    <w:p w14:paraId="4ECC633A" w14:textId="77777777"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r w:rsidR="008F74A3">
        <w:rPr>
          <w:rFonts w:ascii="Cambria" w:hAnsi="Cambria"/>
          <w:lang w:val="en-GB"/>
        </w:rPr>
        <w:t>;</w:t>
      </w:r>
    </w:p>
    <w:p w14:paraId="1207776C" w14:textId="77777777" w:rsidR="00ED6B9A"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r w:rsidR="008F74A3">
        <w:rPr>
          <w:rFonts w:ascii="Cambria" w:hAnsi="Cambria"/>
          <w:lang w:val="en-GB"/>
        </w:rPr>
        <w:t>;</w:t>
      </w:r>
    </w:p>
    <w:p w14:paraId="437D2B6C" w14:textId="77777777" w:rsidR="00BB2FDA" w:rsidRPr="002E025E" w:rsidRDefault="00BB2FDA" w:rsidP="002E025E">
      <w:pPr>
        <w:ind w:firstLine="720"/>
        <w:outlineLvl w:val="0"/>
        <w:rPr>
          <w:rFonts w:ascii="Cambria" w:hAnsi="Cambria"/>
          <w:lang w:val="en-GB"/>
        </w:rPr>
      </w:pPr>
      <w:r>
        <w:rPr>
          <w:rFonts w:ascii="Cambria" w:hAnsi="Cambria"/>
          <w:lang w:val="en-GB"/>
        </w:rPr>
        <w:t>- Community Interest Companies that are not registered charities</w:t>
      </w:r>
      <w:r w:rsidR="008F74A3">
        <w:rPr>
          <w:rFonts w:ascii="Cambria" w:hAnsi="Cambria"/>
          <w:lang w:val="en-GB"/>
        </w:rPr>
        <w:t>.</w:t>
      </w:r>
    </w:p>
    <w:p w14:paraId="33F7A920" w14:textId="77777777" w:rsidR="00ED6B9A" w:rsidRPr="002E025E" w:rsidRDefault="00ED6B9A" w:rsidP="002E025E">
      <w:pPr>
        <w:outlineLvl w:val="0"/>
        <w:rPr>
          <w:rFonts w:ascii="Cambria" w:hAnsi="Cambria"/>
          <w:lang w:val="en-GB"/>
        </w:rPr>
      </w:pPr>
    </w:p>
    <w:p w14:paraId="3F1FF0C4" w14:textId="77777777"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will be a condition of each  grant that the recipient  must report back on it use to the Chairman of the Trustees within 12 months of the award.</w:t>
      </w:r>
    </w:p>
    <w:p w14:paraId="47645543" w14:textId="77777777" w:rsidR="00FD3E15" w:rsidRDefault="00FD3E15" w:rsidP="002E025E">
      <w:pPr>
        <w:outlineLvl w:val="0"/>
        <w:rPr>
          <w:rFonts w:ascii="Cambria" w:hAnsi="Cambria"/>
          <w:lang w:val="en-GB"/>
        </w:rPr>
      </w:pPr>
    </w:p>
    <w:p w14:paraId="6F27BECF" w14:textId="77777777"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w:t>
      </w:r>
      <w:r w:rsidR="00BB2FDA">
        <w:rPr>
          <w:rFonts w:ascii="Cambria" w:hAnsi="Cambria"/>
          <w:lang w:val="en-GB"/>
        </w:rPr>
        <w:t>8</w:t>
      </w:r>
      <w:r w:rsidR="00B33E44">
        <w:rPr>
          <w:rFonts w:ascii="Cambria" w:hAnsi="Cambria"/>
          <w:lang w:val="en-GB"/>
        </w:rPr>
        <w:t xml:space="preserve"> all over the UK</w:t>
      </w:r>
      <w:r>
        <w:rPr>
          <w:rFonts w:ascii="Cambria" w:hAnsi="Cambria"/>
          <w:lang w:val="en-GB"/>
        </w:rPr>
        <w:t>:</w:t>
      </w:r>
    </w:p>
    <w:p w14:paraId="62CFF260" w14:textId="77777777" w:rsidR="00C372AA" w:rsidRDefault="00C372AA" w:rsidP="00C372AA">
      <w:pPr>
        <w:rPr>
          <w:rFonts w:ascii="Cambria" w:hAnsi="Cambria" w:cs="Arial"/>
          <w:bCs/>
          <w:i/>
          <w:iCs/>
          <w:lang w:val="en-GB"/>
        </w:rPr>
      </w:pPr>
      <w:r w:rsidRPr="00C372AA">
        <w:rPr>
          <w:rFonts w:ascii="Cambria" w:hAnsi="Cambria" w:cs="Arial"/>
          <w:bCs/>
          <w:i/>
          <w:iCs/>
          <w:lang w:val="en-GB"/>
        </w:rPr>
        <w:t>£1,560</w:t>
      </w:r>
      <w:r>
        <w:rPr>
          <w:rFonts w:ascii="Cambria" w:hAnsi="Cambria" w:cs="Arial"/>
          <w:bCs/>
          <w:i/>
          <w:iCs/>
          <w:lang w:val="en-GB"/>
        </w:rPr>
        <w:t xml:space="preserve"> towards a </w:t>
      </w:r>
      <w:r w:rsidRPr="00C372AA">
        <w:rPr>
          <w:rFonts w:ascii="Cambria" w:hAnsi="Cambria" w:cs="Arial"/>
          <w:bCs/>
          <w:i/>
          <w:iCs/>
          <w:lang w:val="en-GB"/>
        </w:rPr>
        <w:t>polytunnel</w:t>
      </w:r>
      <w:r>
        <w:rPr>
          <w:rFonts w:ascii="Cambria" w:hAnsi="Cambria" w:cs="Arial"/>
          <w:bCs/>
          <w:i/>
          <w:iCs/>
          <w:lang w:val="en-GB"/>
        </w:rPr>
        <w:t xml:space="preserve"> and </w:t>
      </w:r>
      <w:r w:rsidRPr="00C372AA">
        <w:rPr>
          <w:rFonts w:ascii="Cambria" w:hAnsi="Cambria" w:cs="Arial"/>
          <w:bCs/>
          <w:i/>
          <w:iCs/>
          <w:lang w:val="en-GB"/>
        </w:rPr>
        <w:t xml:space="preserve"> greenhouse </w:t>
      </w:r>
      <w:r>
        <w:rPr>
          <w:rFonts w:ascii="Cambria" w:hAnsi="Cambria" w:cs="Arial"/>
          <w:bCs/>
          <w:i/>
          <w:iCs/>
          <w:lang w:val="en-GB"/>
        </w:rPr>
        <w:t xml:space="preserve">at </w:t>
      </w:r>
      <w:r w:rsidRPr="00C372AA">
        <w:rPr>
          <w:rFonts w:ascii="Cambria" w:hAnsi="Cambria" w:cs="Arial"/>
          <w:bCs/>
          <w:i/>
          <w:iCs/>
          <w:lang w:val="en-GB"/>
        </w:rPr>
        <w:t>a community garden project</w:t>
      </w:r>
      <w:r>
        <w:rPr>
          <w:rFonts w:ascii="Cambria" w:hAnsi="Cambria" w:cs="Arial"/>
          <w:bCs/>
          <w:i/>
          <w:iCs/>
          <w:lang w:val="en-GB"/>
        </w:rPr>
        <w:t xml:space="preserve"> in </w:t>
      </w:r>
      <w:proofErr w:type="spellStart"/>
      <w:r>
        <w:rPr>
          <w:rFonts w:ascii="Cambria" w:hAnsi="Cambria" w:cs="Arial"/>
          <w:bCs/>
          <w:i/>
          <w:iCs/>
          <w:lang w:val="en-GB"/>
        </w:rPr>
        <w:t>Pollokshaws</w:t>
      </w:r>
      <w:proofErr w:type="spellEnd"/>
      <w:r>
        <w:rPr>
          <w:rFonts w:ascii="Cambria" w:hAnsi="Cambria" w:cs="Arial"/>
          <w:bCs/>
          <w:i/>
          <w:iCs/>
          <w:lang w:val="en-GB"/>
        </w:rPr>
        <w:t>, Scotland</w:t>
      </w:r>
    </w:p>
    <w:p w14:paraId="5E922B5C" w14:textId="77777777" w:rsidR="00307E73" w:rsidRPr="00307E73" w:rsidRDefault="00307E73" w:rsidP="00307E73">
      <w:pPr>
        <w:rPr>
          <w:rFonts w:ascii="Cambria" w:hAnsi="Cambria" w:cs="Arial"/>
          <w:bCs/>
          <w:i/>
          <w:iCs/>
          <w:lang w:val="en-GB"/>
        </w:rPr>
      </w:pPr>
      <w:r>
        <w:rPr>
          <w:rFonts w:ascii="Cambria" w:hAnsi="Cambria" w:cs="Arial"/>
          <w:bCs/>
          <w:i/>
          <w:iCs/>
          <w:lang w:val="en-GB"/>
        </w:rPr>
        <w:t>£3,000 f</w:t>
      </w:r>
      <w:r w:rsidRPr="00307E73">
        <w:rPr>
          <w:rFonts w:ascii="Cambria" w:hAnsi="Cambria" w:cs="Arial"/>
          <w:bCs/>
          <w:i/>
          <w:iCs/>
          <w:lang w:val="en-GB"/>
        </w:rPr>
        <w:t>or 30 starter packs support</w:t>
      </w:r>
      <w:r>
        <w:rPr>
          <w:rFonts w:ascii="Cambria" w:hAnsi="Cambria" w:cs="Arial"/>
          <w:bCs/>
          <w:i/>
          <w:iCs/>
          <w:lang w:val="en-GB"/>
        </w:rPr>
        <w:t>ing</w:t>
      </w:r>
      <w:r w:rsidRPr="00307E73">
        <w:rPr>
          <w:rFonts w:ascii="Cambria" w:hAnsi="Cambria" w:cs="Arial"/>
          <w:bCs/>
          <w:i/>
          <w:iCs/>
          <w:lang w:val="en-GB"/>
        </w:rPr>
        <w:t xml:space="preserve"> </w:t>
      </w:r>
      <w:r>
        <w:rPr>
          <w:rFonts w:ascii="Cambria" w:hAnsi="Cambria" w:cs="Arial"/>
          <w:bCs/>
          <w:i/>
          <w:iCs/>
          <w:lang w:val="en-GB"/>
        </w:rPr>
        <w:t xml:space="preserve">the </w:t>
      </w:r>
      <w:r w:rsidRPr="00307E73">
        <w:rPr>
          <w:rFonts w:ascii="Cambria" w:hAnsi="Cambria" w:cs="Arial"/>
          <w:bCs/>
          <w:i/>
          <w:iCs/>
          <w:lang w:val="en-GB"/>
        </w:rPr>
        <w:t xml:space="preserve">previously homeless settle </w:t>
      </w:r>
      <w:r>
        <w:rPr>
          <w:rFonts w:ascii="Cambria" w:hAnsi="Cambria" w:cs="Arial"/>
          <w:bCs/>
          <w:i/>
          <w:iCs/>
          <w:lang w:val="en-GB"/>
        </w:rPr>
        <w:t>at El</w:t>
      </w:r>
      <w:r w:rsidRPr="00307E73">
        <w:rPr>
          <w:rFonts w:ascii="Cambria" w:hAnsi="Cambria" w:cs="Arial"/>
          <w:bCs/>
          <w:i/>
          <w:iCs/>
          <w:lang w:val="en-GB"/>
        </w:rPr>
        <w:t xml:space="preserve">mbridge </w:t>
      </w:r>
      <w:proofErr w:type="spellStart"/>
      <w:r w:rsidRPr="00307E73">
        <w:rPr>
          <w:rFonts w:ascii="Cambria" w:hAnsi="Cambria" w:cs="Arial"/>
          <w:bCs/>
          <w:i/>
          <w:iCs/>
          <w:lang w:val="en-GB"/>
        </w:rPr>
        <w:t>Rentstart</w:t>
      </w:r>
      <w:proofErr w:type="spellEnd"/>
      <w:r>
        <w:rPr>
          <w:rFonts w:ascii="Cambria" w:hAnsi="Cambria" w:cs="Arial"/>
          <w:bCs/>
          <w:i/>
          <w:iCs/>
          <w:lang w:val="en-GB"/>
        </w:rPr>
        <w:t>, South London</w:t>
      </w:r>
      <w:r w:rsidRPr="00307E73">
        <w:rPr>
          <w:rFonts w:ascii="Cambria" w:hAnsi="Cambria" w:cs="Arial"/>
          <w:bCs/>
          <w:i/>
          <w:iCs/>
          <w:lang w:val="en-GB"/>
        </w:rPr>
        <w:tab/>
      </w:r>
    </w:p>
    <w:p w14:paraId="28964423" w14:textId="77777777" w:rsidR="00C372AA" w:rsidRDefault="00C372AA" w:rsidP="00C372AA">
      <w:pPr>
        <w:rPr>
          <w:rFonts w:ascii="Cambria" w:hAnsi="Cambria" w:cs="Arial"/>
          <w:bCs/>
          <w:i/>
          <w:iCs/>
          <w:lang w:val="en-GB"/>
        </w:rPr>
      </w:pPr>
      <w:r w:rsidRPr="00C372AA">
        <w:rPr>
          <w:rFonts w:ascii="Cambria" w:hAnsi="Cambria" w:cs="Arial"/>
          <w:bCs/>
          <w:i/>
          <w:iCs/>
          <w:lang w:val="en-GB"/>
        </w:rPr>
        <w:t>£1,000</w:t>
      </w:r>
      <w:r>
        <w:rPr>
          <w:rFonts w:ascii="Cambria" w:hAnsi="Cambria" w:cs="Arial"/>
          <w:bCs/>
          <w:i/>
          <w:iCs/>
          <w:lang w:val="en-GB"/>
        </w:rPr>
        <w:t xml:space="preserve"> to build </w:t>
      </w:r>
      <w:r w:rsidRPr="00C372AA">
        <w:rPr>
          <w:rFonts w:ascii="Cambria" w:hAnsi="Cambria" w:cs="Arial"/>
          <w:bCs/>
          <w:i/>
          <w:iCs/>
          <w:lang w:val="en-GB"/>
        </w:rPr>
        <w:t xml:space="preserve">a retaining wall </w:t>
      </w:r>
      <w:r>
        <w:rPr>
          <w:rFonts w:ascii="Cambria" w:hAnsi="Cambria" w:cs="Arial"/>
          <w:bCs/>
          <w:i/>
          <w:iCs/>
          <w:lang w:val="en-GB"/>
        </w:rPr>
        <w:t>at Stroud Sea Cadets premises</w:t>
      </w:r>
      <w:r w:rsidR="00307E73">
        <w:rPr>
          <w:rFonts w:ascii="Cambria" w:hAnsi="Cambria" w:cs="Arial"/>
          <w:bCs/>
          <w:i/>
          <w:iCs/>
          <w:lang w:val="en-GB"/>
        </w:rPr>
        <w:t xml:space="preserve"> in Gloucestershire</w:t>
      </w:r>
    </w:p>
    <w:p w14:paraId="27C0B2C8" w14:textId="77777777" w:rsidR="00307E73" w:rsidRDefault="00307E73" w:rsidP="00307E73">
      <w:pPr>
        <w:rPr>
          <w:rFonts w:ascii="Cambria" w:hAnsi="Cambria" w:cs="Arial"/>
          <w:bCs/>
          <w:i/>
          <w:iCs/>
          <w:lang w:val="en-GB"/>
        </w:rPr>
      </w:pPr>
      <w:r w:rsidRPr="00307E73">
        <w:rPr>
          <w:rFonts w:ascii="Cambria" w:hAnsi="Cambria" w:cs="Arial"/>
          <w:bCs/>
          <w:i/>
          <w:iCs/>
          <w:lang w:val="en-GB"/>
        </w:rPr>
        <w:t>£5,000</w:t>
      </w:r>
      <w:r w:rsidRPr="00307E73">
        <w:t xml:space="preserve"> </w:t>
      </w:r>
      <w:r>
        <w:rPr>
          <w:rFonts w:ascii="Cambria" w:hAnsi="Cambria" w:cs="Arial"/>
          <w:bCs/>
          <w:i/>
          <w:iCs/>
          <w:lang w:val="en-GB"/>
        </w:rPr>
        <w:t>t</w:t>
      </w:r>
      <w:r w:rsidRPr="00307E73">
        <w:rPr>
          <w:rFonts w:ascii="Cambria" w:hAnsi="Cambria" w:cs="Arial"/>
          <w:bCs/>
          <w:i/>
          <w:iCs/>
          <w:lang w:val="en-GB"/>
        </w:rPr>
        <w:t>o create a sensory garden</w:t>
      </w:r>
      <w:r>
        <w:rPr>
          <w:rFonts w:ascii="Cambria" w:hAnsi="Cambria" w:cs="Arial"/>
          <w:bCs/>
          <w:i/>
          <w:iCs/>
          <w:lang w:val="en-GB"/>
        </w:rPr>
        <w:t xml:space="preserve"> at </w:t>
      </w:r>
      <w:r w:rsidRPr="00307E73">
        <w:rPr>
          <w:rFonts w:ascii="Cambria" w:hAnsi="Cambria" w:cs="Arial"/>
          <w:bCs/>
          <w:i/>
          <w:iCs/>
          <w:lang w:val="en-GB"/>
        </w:rPr>
        <w:t xml:space="preserve">High </w:t>
      </w:r>
      <w:proofErr w:type="spellStart"/>
      <w:r w:rsidRPr="00307E73">
        <w:rPr>
          <w:rFonts w:ascii="Cambria" w:hAnsi="Cambria" w:cs="Arial"/>
          <w:bCs/>
          <w:i/>
          <w:iCs/>
          <w:lang w:val="en-GB"/>
        </w:rPr>
        <w:t>Royds</w:t>
      </w:r>
      <w:proofErr w:type="spellEnd"/>
      <w:r w:rsidRPr="00307E73">
        <w:rPr>
          <w:rFonts w:ascii="Cambria" w:hAnsi="Cambria" w:cs="Arial"/>
          <w:bCs/>
          <w:i/>
          <w:iCs/>
          <w:lang w:val="en-GB"/>
        </w:rPr>
        <w:t xml:space="preserve"> Memorial Garden</w:t>
      </w:r>
      <w:r>
        <w:rPr>
          <w:rFonts w:ascii="Cambria" w:hAnsi="Cambria" w:cs="Arial"/>
          <w:bCs/>
          <w:i/>
          <w:iCs/>
          <w:lang w:val="en-GB"/>
        </w:rPr>
        <w:t xml:space="preserve"> in Bradford</w:t>
      </w:r>
    </w:p>
    <w:p w14:paraId="269761BF" w14:textId="77777777" w:rsidR="009B556A" w:rsidRDefault="009B556A" w:rsidP="009B556A">
      <w:pPr>
        <w:rPr>
          <w:rFonts w:ascii="Cambria" w:hAnsi="Cambria" w:cs="Arial"/>
          <w:bCs/>
          <w:i/>
          <w:iCs/>
          <w:lang w:val="en-GB"/>
        </w:rPr>
      </w:pPr>
      <w:r>
        <w:rPr>
          <w:rFonts w:ascii="Cambria" w:hAnsi="Cambria" w:cs="Arial"/>
          <w:bCs/>
          <w:i/>
          <w:iCs/>
          <w:lang w:val="en-GB"/>
        </w:rPr>
        <w:t>£5,000 for</w:t>
      </w:r>
      <w:r w:rsidRPr="009B556A">
        <w:rPr>
          <w:rFonts w:ascii="Cambria" w:hAnsi="Cambria" w:cs="Arial"/>
          <w:bCs/>
          <w:i/>
          <w:iCs/>
          <w:lang w:val="en-GB"/>
        </w:rPr>
        <w:t xml:space="preserve"> kitchen equipment </w:t>
      </w:r>
      <w:r>
        <w:rPr>
          <w:rFonts w:ascii="Cambria" w:hAnsi="Cambria" w:cs="Arial"/>
          <w:bCs/>
          <w:i/>
          <w:iCs/>
          <w:lang w:val="en-GB"/>
        </w:rPr>
        <w:t xml:space="preserve">at </w:t>
      </w:r>
      <w:r w:rsidRPr="009B556A">
        <w:rPr>
          <w:rFonts w:ascii="Cambria" w:hAnsi="Cambria" w:cs="Arial"/>
          <w:bCs/>
          <w:i/>
          <w:iCs/>
          <w:lang w:val="en-GB"/>
        </w:rPr>
        <w:t xml:space="preserve">a </w:t>
      </w:r>
      <w:proofErr w:type="spellStart"/>
      <w:r w:rsidRPr="009B556A">
        <w:rPr>
          <w:rFonts w:ascii="Cambria" w:hAnsi="Cambria" w:cs="Arial"/>
          <w:bCs/>
          <w:i/>
          <w:iCs/>
          <w:lang w:val="en-GB"/>
        </w:rPr>
        <w:t>Tullibody</w:t>
      </w:r>
      <w:proofErr w:type="spellEnd"/>
      <w:r w:rsidRPr="009B556A">
        <w:rPr>
          <w:rFonts w:ascii="Cambria" w:hAnsi="Cambria" w:cs="Arial"/>
          <w:bCs/>
          <w:i/>
          <w:iCs/>
          <w:lang w:val="en-GB"/>
        </w:rPr>
        <w:t xml:space="preserve"> Trust community café</w:t>
      </w:r>
      <w:r>
        <w:rPr>
          <w:rFonts w:ascii="Cambria" w:hAnsi="Cambria" w:cs="Arial"/>
          <w:bCs/>
          <w:i/>
          <w:iCs/>
          <w:lang w:val="en-GB"/>
        </w:rPr>
        <w:t xml:space="preserve"> in Scotland</w:t>
      </w:r>
      <w:r w:rsidRPr="009B556A">
        <w:rPr>
          <w:rFonts w:ascii="Cambria" w:hAnsi="Cambria" w:cs="Arial"/>
          <w:bCs/>
          <w:i/>
          <w:iCs/>
          <w:lang w:val="en-GB"/>
        </w:rPr>
        <w:t>.</w:t>
      </w:r>
    </w:p>
    <w:p w14:paraId="188DB3FB" w14:textId="77777777" w:rsidR="00307E73" w:rsidRPr="00307E73" w:rsidRDefault="00307E73" w:rsidP="00307E73">
      <w:pPr>
        <w:rPr>
          <w:rFonts w:ascii="Cambria" w:hAnsi="Cambria" w:cs="Arial"/>
          <w:bCs/>
          <w:i/>
          <w:iCs/>
          <w:lang w:val="en-GB"/>
        </w:rPr>
      </w:pPr>
      <w:r>
        <w:rPr>
          <w:rFonts w:ascii="Cambria" w:hAnsi="Cambria" w:cs="Arial"/>
          <w:bCs/>
          <w:i/>
          <w:iCs/>
          <w:lang w:val="en-GB"/>
        </w:rPr>
        <w:t xml:space="preserve">£2,800 to buy new equipment for </w:t>
      </w:r>
      <w:r w:rsidRPr="00307E73">
        <w:rPr>
          <w:rFonts w:ascii="Cambria" w:hAnsi="Cambria" w:cs="Arial"/>
          <w:bCs/>
          <w:i/>
          <w:iCs/>
          <w:lang w:val="en-GB"/>
        </w:rPr>
        <w:t>Pembrokeshire Special Needs Gymnastics Club</w:t>
      </w:r>
      <w:r>
        <w:rPr>
          <w:rFonts w:ascii="Cambria" w:hAnsi="Cambria" w:cs="Arial"/>
          <w:bCs/>
          <w:i/>
          <w:iCs/>
          <w:lang w:val="en-GB"/>
        </w:rPr>
        <w:t xml:space="preserve"> in Wales</w:t>
      </w:r>
      <w:r w:rsidRPr="00307E73">
        <w:rPr>
          <w:rFonts w:ascii="Cambria" w:hAnsi="Cambria" w:cs="Arial"/>
          <w:bCs/>
          <w:i/>
          <w:iCs/>
          <w:lang w:val="en-GB"/>
        </w:rPr>
        <w:tab/>
      </w:r>
    </w:p>
    <w:p w14:paraId="0F3E64A0" w14:textId="77777777" w:rsidR="00307E73" w:rsidRDefault="00C372AA" w:rsidP="00C372AA">
      <w:pPr>
        <w:rPr>
          <w:rFonts w:ascii="Cambria" w:hAnsi="Cambria" w:cs="Arial"/>
          <w:bCs/>
          <w:i/>
          <w:iCs/>
          <w:lang w:val="en-GB"/>
        </w:rPr>
      </w:pPr>
      <w:r w:rsidRPr="00C372AA">
        <w:rPr>
          <w:rFonts w:ascii="Cambria" w:hAnsi="Cambria" w:cs="Arial"/>
          <w:bCs/>
          <w:i/>
          <w:iCs/>
          <w:lang w:val="en-GB"/>
        </w:rPr>
        <w:t>£9,000</w:t>
      </w:r>
      <w:r>
        <w:rPr>
          <w:rFonts w:ascii="Cambria" w:hAnsi="Cambria" w:cs="Arial"/>
          <w:bCs/>
          <w:i/>
          <w:iCs/>
          <w:lang w:val="en-GB"/>
        </w:rPr>
        <w:t xml:space="preserve"> to </w:t>
      </w:r>
      <w:r w:rsidR="00307E73">
        <w:rPr>
          <w:rFonts w:ascii="Cambria" w:hAnsi="Cambria" w:cs="Arial"/>
          <w:bCs/>
          <w:i/>
          <w:iCs/>
          <w:lang w:val="en-GB"/>
        </w:rPr>
        <w:t xml:space="preserve">help Aire Rivers Trust </w:t>
      </w:r>
      <w:r>
        <w:rPr>
          <w:rFonts w:ascii="Cambria" w:hAnsi="Cambria" w:cs="Arial"/>
          <w:bCs/>
          <w:i/>
          <w:iCs/>
          <w:lang w:val="en-GB"/>
        </w:rPr>
        <w:t xml:space="preserve">clean up a </w:t>
      </w:r>
      <w:r w:rsidR="00307E73">
        <w:rPr>
          <w:rFonts w:ascii="Cambria" w:hAnsi="Cambria" w:cs="Arial"/>
          <w:bCs/>
          <w:i/>
          <w:iCs/>
          <w:lang w:val="en-GB"/>
        </w:rPr>
        <w:t>stretch of the River Aire in West Yorkshire</w:t>
      </w:r>
    </w:p>
    <w:p w14:paraId="67A709B1" w14:textId="77777777" w:rsidR="00C372AA" w:rsidRPr="00C372AA" w:rsidRDefault="00307E73" w:rsidP="00C372AA">
      <w:pPr>
        <w:rPr>
          <w:rFonts w:ascii="Cambria" w:hAnsi="Cambria" w:cs="Arial"/>
          <w:bCs/>
          <w:i/>
          <w:iCs/>
          <w:lang w:val="en-GB"/>
        </w:rPr>
      </w:pPr>
      <w:r>
        <w:rPr>
          <w:rFonts w:ascii="Cambria" w:hAnsi="Cambria" w:cs="Arial"/>
          <w:bCs/>
          <w:i/>
          <w:iCs/>
          <w:lang w:val="en-GB"/>
        </w:rPr>
        <w:t>£3,000 to refurbish a foodbank in Brighton</w:t>
      </w:r>
      <w:r w:rsidR="00C372AA" w:rsidRPr="00C372AA">
        <w:rPr>
          <w:rFonts w:ascii="Cambria" w:hAnsi="Cambria" w:cs="Arial"/>
          <w:bCs/>
          <w:i/>
          <w:iCs/>
          <w:lang w:val="en-GB"/>
        </w:rPr>
        <w:tab/>
      </w:r>
      <w:r w:rsidR="00C372AA" w:rsidRPr="00C372AA">
        <w:rPr>
          <w:rFonts w:ascii="Cambria" w:hAnsi="Cambria" w:cs="Arial"/>
          <w:bCs/>
          <w:i/>
          <w:iCs/>
          <w:lang w:val="en-GB"/>
        </w:rPr>
        <w:tab/>
      </w:r>
    </w:p>
    <w:p w14:paraId="0E2BB4A7" w14:textId="77777777" w:rsidR="00C372AA" w:rsidRDefault="00C372AA" w:rsidP="00C372AA">
      <w:pPr>
        <w:rPr>
          <w:rFonts w:ascii="Cambria" w:hAnsi="Cambria" w:cs="Arial"/>
          <w:bCs/>
          <w:i/>
          <w:iCs/>
          <w:lang w:val="en-GB"/>
        </w:rPr>
      </w:pPr>
      <w:r w:rsidRPr="00C372AA">
        <w:rPr>
          <w:rFonts w:ascii="Cambria" w:hAnsi="Cambria" w:cs="Arial"/>
          <w:bCs/>
          <w:i/>
          <w:iCs/>
          <w:lang w:val="en-GB"/>
        </w:rPr>
        <w:t>£1,475</w:t>
      </w:r>
      <w:r>
        <w:rPr>
          <w:rFonts w:ascii="Cambria" w:hAnsi="Cambria" w:cs="Arial"/>
          <w:bCs/>
          <w:i/>
          <w:iCs/>
          <w:lang w:val="en-GB"/>
        </w:rPr>
        <w:t xml:space="preserve"> for t</w:t>
      </w:r>
      <w:r w:rsidRPr="00C372AA">
        <w:rPr>
          <w:rFonts w:ascii="Cambria" w:hAnsi="Cambria" w:cs="Arial"/>
          <w:bCs/>
          <w:i/>
          <w:iCs/>
          <w:lang w:val="en-GB"/>
        </w:rPr>
        <w:t>wo portable therapy beds and three medical screens</w:t>
      </w:r>
      <w:r>
        <w:rPr>
          <w:rFonts w:ascii="Cambria" w:hAnsi="Cambria" w:cs="Arial"/>
          <w:bCs/>
          <w:i/>
          <w:iCs/>
          <w:lang w:val="en-GB"/>
        </w:rPr>
        <w:t xml:space="preserve"> at </w:t>
      </w:r>
      <w:r w:rsidRPr="00C372AA">
        <w:rPr>
          <w:rFonts w:ascii="Cambria" w:hAnsi="Cambria" w:cs="Arial"/>
          <w:bCs/>
          <w:i/>
          <w:iCs/>
          <w:lang w:val="en-GB"/>
        </w:rPr>
        <w:t>Breast Cancer Haven</w:t>
      </w:r>
      <w:r>
        <w:rPr>
          <w:rFonts w:ascii="Cambria" w:hAnsi="Cambria" w:cs="Arial"/>
          <w:bCs/>
          <w:i/>
          <w:iCs/>
          <w:lang w:val="en-GB"/>
        </w:rPr>
        <w:t xml:space="preserve"> in </w:t>
      </w:r>
      <w:r w:rsidRPr="00C372AA">
        <w:rPr>
          <w:rFonts w:ascii="Cambria" w:hAnsi="Cambria" w:cs="Arial"/>
          <w:bCs/>
          <w:i/>
          <w:iCs/>
          <w:lang w:val="en-GB"/>
        </w:rPr>
        <w:t>Hereford</w:t>
      </w:r>
      <w:r w:rsidRPr="00C372AA">
        <w:rPr>
          <w:rFonts w:ascii="Cambria" w:hAnsi="Cambria" w:cs="Arial"/>
          <w:bCs/>
          <w:i/>
          <w:iCs/>
          <w:lang w:val="en-GB"/>
        </w:rPr>
        <w:tab/>
      </w:r>
    </w:p>
    <w:p w14:paraId="3DBE2CFB" w14:textId="77777777" w:rsidR="00C372AA" w:rsidRPr="00C372AA" w:rsidRDefault="00C372AA" w:rsidP="00C372AA">
      <w:pPr>
        <w:rPr>
          <w:rFonts w:ascii="Cambria" w:hAnsi="Cambria" w:cs="Arial"/>
          <w:bCs/>
          <w:i/>
          <w:iCs/>
          <w:lang w:val="en-GB"/>
        </w:rPr>
      </w:pPr>
      <w:r>
        <w:rPr>
          <w:rFonts w:ascii="Cambria" w:hAnsi="Cambria" w:cs="Arial"/>
          <w:bCs/>
          <w:i/>
          <w:iCs/>
          <w:lang w:val="en-GB"/>
        </w:rPr>
        <w:t>£</w:t>
      </w:r>
      <w:r w:rsidRPr="00C372AA">
        <w:rPr>
          <w:rFonts w:ascii="Cambria" w:hAnsi="Cambria" w:cs="Arial"/>
          <w:bCs/>
          <w:i/>
          <w:iCs/>
          <w:lang w:val="en-GB"/>
        </w:rPr>
        <w:t xml:space="preserve">4,000 to replace windows in </w:t>
      </w:r>
      <w:proofErr w:type="spellStart"/>
      <w:r w:rsidRPr="00C372AA">
        <w:rPr>
          <w:rFonts w:ascii="Cambria" w:hAnsi="Cambria" w:cs="Arial"/>
          <w:bCs/>
          <w:i/>
          <w:iCs/>
          <w:lang w:val="en-GB"/>
        </w:rPr>
        <w:t>Upshire</w:t>
      </w:r>
      <w:proofErr w:type="spellEnd"/>
      <w:r w:rsidRPr="00C372AA">
        <w:rPr>
          <w:rFonts w:ascii="Cambria" w:hAnsi="Cambria" w:cs="Arial"/>
          <w:bCs/>
          <w:i/>
          <w:iCs/>
          <w:lang w:val="en-GB"/>
        </w:rPr>
        <w:t xml:space="preserve"> Village Hall Essex</w:t>
      </w:r>
    </w:p>
    <w:p w14:paraId="43D06982" w14:textId="77777777" w:rsidR="009B556A" w:rsidRDefault="00C372AA" w:rsidP="00C372AA">
      <w:pPr>
        <w:rPr>
          <w:rFonts w:ascii="Cambria" w:hAnsi="Cambria" w:cs="Arial"/>
          <w:bCs/>
          <w:i/>
          <w:iCs/>
          <w:lang w:val="en-GB"/>
        </w:rPr>
      </w:pPr>
      <w:r w:rsidRPr="00C372AA">
        <w:rPr>
          <w:rFonts w:ascii="Cambria" w:hAnsi="Cambria" w:cs="Arial"/>
          <w:bCs/>
          <w:i/>
          <w:iCs/>
          <w:lang w:val="en-GB"/>
        </w:rPr>
        <w:t>£5,860 for three new hoists at a centre for disabled children in Southampton</w:t>
      </w:r>
    </w:p>
    <w:p w14:paraId="2D6C6F47" w14:textId="77777777" w:rsidR="00C372AA" w:rsidRPr="00C372AA" w:rsidRDefault="009B556A" w:rsidP="00C372AA">
      <w:pPr>
        <w:rPr>
          <w:rFonts w:ascii="Cambria" w:hAnsi="Cambria" w:cs="Arial"/>
          <w:bCs/>
          <w:i/>
          <w:iCs/>
          <w:lang w:val="en-GB"/>
        </w:rPr>
      </w:pPr>
      <w:r>
        <w:rPr>
          <w:rFonts w:ascii="Cambria" w:hAnsi="Cambria" w:cs="Arial"/>
          <w:bCs/>
          <w:i/>
          <w:iCs/>
          <w:lang w:val="en-GB"/>
        </w:rPr>
        <w:t>£5,530 for</w:t>
      </w:r>
      <w:r w:rsidRPr="009B556A">
        <w:rPr>
          <w:rFonts w:ascii="Cambria" w:hAnsi="Cambria" w:cs="Arial"/>
          <w:bCs/>
          <w:i/>
          <w:iCs/>
          <w:lang w:val="en-GB"/>
        </w:rPr>
        <w:t xml:space="preserve"> kits</w:t>
      </w:r>
      <w:r>
        <w:rPr>
          <w:rFonts w:ascii="Cambria" w:hAnsi="Cambria" w:cs="Arial"/>
          <w:bCs/>
          <w:i/>
          <w:iCs/>
          <w:lang w:val="en-GB"/>
        </w:rPr>
        <w:t xml:space="preserve"> allowing access</w:t>
      </w:r>
      <w:r w:rsidRPr="009B556A">
        <w:rPr>
          <w:rFonts w:ascii="Cambria" w:hAnsi="Cambria" w:cs="Arial"/>
          <w:bCs/>
          <w:i/>
          <w:iCs/>
          <w:lang w:val="en-GB"/>
        </w:rPr>
        <w:t xml:space="preserve"> to sail</w:t>
      </w:r>
      <w:r>
        <w:rPr>
          <w:rFonts w:ascii="Cambria" w:hAnsi="Cambria" w:cs="Arial"/>
          <w:bCs/>
          <w:i/>
          <w:iCs/>
          <w:lang w:val="en-GB"/>
        </w:rPr>
        <w:t xml:space="preserve"> training</w:t>
      </w:r>
      <w:r w:rsidRPr="009B556A">
        <w:rPr>
          <w:rFonts w:ascii="Cambria" w:hAnsi="Cambria" w:cs="Arial"/>
          <w:bCs/>
          <w:i/>
          <w:iCs/>
          <w:lang w:val="en-GB"/>
        </w:rPr>
        <w:t xml:space="preserve"> for people with disabilities</w:t>
      </w:r>
      <w:r>
        <w:rPr>
          <w:rFonts w:ascii="Cambria" w:hAnsi="Cambria" w:cs="Arial"/>
          <w:bCs/>
          <w:i/>
          <w:iCs/>
          <w:lang w:val="en-GB"/>
        </w:rPr>
        <w:t xml:space="preserve"> in Dorset</w:t>
      </w:r>
    </w:p>
    <w:p w14:paraId="33F5C279" w14:textId="77777777" w:rsidR="00C372AA" w:rsidRPr="00C372AA" w:rsidRDefault="00C372AA" w:rsidP="00C372AA">
      <w:pPr>
        <w:rPr>
          <w:rFonts w:ascii="Cambria" w:hAnsi="Cambria" w:cs="Arial"/>
          <w:b/>
          <w:lang w:val="en-GB"/>
        </w:rPr>
      </w:pPr>
    </w:p>
    <w:p w14:paraId="763260F7" w14:textId="77777777" w:rsidR="00ED6B9A" w:rsidRPr="008F7017" w:rsidRDefault="00ED6B9A" w:rsidP="002E025E">
      <w:pPr>
        <w:rPr>
          <w:rFonts w:ascii="Cambria" w:hAnsi="Cambria" w:cs="Arial"/>
          <w:b/>
          <w:lang w:val="en-GB"/>
        </w:rPr>
      </w:pPr>
      <w:r w:rsidRPr="008F7017">
        <w:rPr>
          <w:rFonts w:ascii="Cambria" w:hAnsi="Cambria" w:cs="Arial"/>
          <w:b/>
          <w:lang w:val="en-GB"/>
        </w:rPr>
        <w:lastRenderedPageBreak/>
        <w:t>This application form must not be altered in any way.</w:t>
      </w:r>
    </w:p>
    <w:p w14:paraId="05BEC8BD"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327A872" w14:textId="77777777"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w:t>
      </w:r>
      <w:r w:rsidR="00BB2FDA">
        <w:rPr>
          <w:rFonts w:ascii="Cambria" w:hAnsi="Cambria" w:cs="Arial"/>
          <w:b/>
          <w:color w:val="76923C"/>
        </w:rPr>
        <w:t>12 noon</w:t>
      </w:r>
      <w:r w:rsidR="00B13E4B">
        <w:rPr>
          <w:rFonts w:ascii="Cambria" w:hAnsi="Cambria" w:cs="Arial"/>
          <w:b/>
          <w:color w:val="76923C"/>
        </w:rPr>
        <w:t xml:space="preserve"> on </w:t>
      </w:r>
      <w:r w:rsidR="00BB2FDA">
        <w:rPr>
          <w:rFonts w:ascii="Cambria" w:hAnsi="Cambria" w:cs="Arial"/>
          <w:b/>
          <w:color w:val="76923C"/>
        </w:rPr>
        <w:t>Friday</w:t>
      </w:r>
      <w:r w:rsidR="00B13E4B">
        <w:rPr>
          <w:rFonts w:ascii="Cambria" w:hAnsi="Cambria" w:cs="Arial"/>
          <w:b/>
          <w:color w:val="76923C"/>
        </w:rPr>
        <w:t xml:space="preserve"> </w:t>
      </w:r>
      <w:r w:rsidR="00BB2FDA">
        <w:rPr>
          <w:rFonts w:ascii="Cambria" w:hAnsi="Cambria" w:cs="Arial"/>
          <w:b/>
          <w:color w:val="76923C"/>
        </w:rPr>
        <w:t>18</w:t>
      </w:r>
      <w:r w:rsidR="003A4553" w:rsidRPr="003A4553">
        <w:rPr>
          <w:rFonts w:ascii="Cambria" w:hAnsi="Cambria" w:cs="Arial"/>
          <w:b/>
          <w:color w:val="76923C"/>
          <w:vertAlign w:val="superscript"/>
        </w:rPr>
        <w:t>th</w:t>
      </w:r>
      <w:r w:rsidR="00E64C19">
        <w:rPr>
          <w:rFonts w:ascii="Cambria" w:hAnsi="Cambria" w:cs="Arial"/>
          <w:b/>
          <w:color w:val="76923C"/>
        </w:rPr>
        <w:t xml:space="preserve"> October 201</w:t>
      </w:r>
      <w:r w:rsidR="00BB2FDA">
        <w:rPr>
          <w:rFonts w:ascii="Cambria" w:hAnsi="Cambria" w:cs="Arial"/>
          <w:b/>
          <w:color w:val="76923C"/>
        </w:rPr>
        <w:t>9</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w:t>
      </w:r>
      <w:r w:rsidR="00BB2FDA">
        <w:rPr>
          <w:rFonts w:ascii="Cambria" w:hAnsi="Cambria" w:cs="Arial"/>
          <w:b/>
          <w:color w:val="76923C"/>
        </w:rPr>
        <w:t xml:space="preserve">any </w:t>
      </w:r>
      <w:r w:rsidRPr="002E025E">
        <w:rPr>
          <w:rFonts w:ascii="Cambria" w:hAnsi="Cambria" w:cs="Arial"/>
          <w:b/>
          <w:color w:val="76923C"/>
        </w:rPr>
        <w:t xml:space="preserve">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14:paraId="2375D038" w14:textId="77777777"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The Trustees will meet to make the awards at the end of November 201</w:t>
      </w:r>
      <w:r w:rsidR="006E2D17">
        <w:rPr>
          <w:rFonts w:ascii="Cambria" w:hAnsi="Cambria" w:cs="Arial"/>
          <w:b/>
          <w:color w:val="76923C"/>
          <w:lang w:val="en-GB"/>
        </w:rPr>
        <w:t>9</w:t>
      </w:r>
      <w:r>
        <w:rPr>
          <w:rFonts w:ascii="Cambria" w:hAnsi="Cambria" w:cs="Arial"/>
          <w:b/>
          <w:color w:val="76923C"/>
          <w:lang w:val="en-GB"/>
        </w:rPr>
        <w:t>.</w:t>
      </w:r>
    </w:p>
    <w:p w14:paraId="79C1ADAA" w14:textId="77777777"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r w:rsidR="00E31D10">
        <w:rPr>
          <w:rFonts w:ascii="Cambria" w:hAnsi="Cambria" w:cs="Arial"/>
          <w:i/>
          <w:lang w:val="en-GB"/>
        </w:rPr>
        <w:t xml:space="preserve"> Successful applicants will be notified, but the Trustees will not contact unsuccessful applicants or otherwise engage in correspondence. If you have not heard by the end of January 2020, you should assume that you have not been successful. </w:t>
      </w:r>
    </w:p>
    <w:p w14:paraId="163041E1"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34F583AE" w14:textId="77777777" w:rsidTr="00E64C19">
        <w:trPr>
          <w:trHeight w:val="932"/>
        </w:trPr>
        <w:tc>
          <w:tcPr>
            <w:tcW w:w="10065" w:type="dxa"/>
          </w:tcPr>
          <w:p w14:paraId="545C1699" w14:textId="77777777"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14:anchorId="74B88A5A" wp14:editId="66A08678">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797CEA5" w14:textId="77777777" w:rsidR="0087674C" w:rsidRDefault="0087674C" w:rsidP="002E738E"/>
                                <w:p w14:paraId="75DF6402" w14:textId="77777777" w:rsidR="00E64C19" w:rsidRDefault="00E64C19" w:rsidP="002E738E"/>
                                <w:p w14:paraId="160C994A"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88A5A"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14:paraId="5797CEA5" w14:textId="77777777" w:rsidR="0087674C" w:rsidRDefault="0087674C" w:rsidP="002E738E"/>
                          <w:p w14:paraId="75DF6402" w14:textId="77777777" w:rsidR="00E64C19" w:rsidRDefault="00E64C19" w:rsidP="002E738E"/>
                          <w:p w14:paraId="160C994A" w14:textId="77777777" w:rsidR="00E64C19" w:rsidRPr="002E738E" w:rsidRDefault="00E64C19" w:rsidP="002E738E"/>
                        </w:txbxContent>
                      </v:textbox>
                    </v:shape>
                  </w:pict>
                </mc:Fallback>
              </mc:AlternateContent>
            </w:r>
            <w:r w:rsidR="00ED6B9A" w:rsidRPr="00B97EB2">
              <w:rPr>
                <w:rFonts w:ascii="Cambria" w:hAnsi="Cambria" w:cs="Arial"/>
                <w:b/>
              </w:rPr>
              <w:t xml:space="preserve">Name of your </w:t>
            </w:r>
          </w:p>
          <w:p w14:paraId="6BDBDED2" w14:textId="77777777" w:rsidR="00ED6B9A" w:rsidRPr="00B97EB2" w:rsidRDefault="00ED6B9A" w:rsidP="002B12DC">
            <w:pPr>
              <w:spacing w:before="120" w:after="120"/>
              <w:rPr>
                <w:rFonts w:ascii="Cambria" w:hAnsi="Cambria" w:cs="Arial"/>
                <w:b/>
              </w:rPr>
            </w:pPr>
            <w:proofErr w:type="spellStart"/>
            <w:r w:rsidRPr="00B97EB2">
              <w:rPr>
                <w:rFonts w:ascii="Cambria" w:hAnsi="Cambria" w:cs="Arial"/>
                <w:b/>
              </w:rPr>
              <w:t>organisation</w:t>
            </w:r>
            <w:proofErr w:type="spellEnd"/>
            <w:r w:rsidRPr="00B97EB2">
              <w:rPr>
                <w:rFonts w:ascii="Cambria" w:hAnsi="Cambria" w:cs="Arial"/>
                <w:b/>
              </w:rPr>
              <w:t>:</w:t>
            </w:r>
          </w:p>
          <w:p w14:paraId="6D000610"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49C98B65" w14:textId="77777777"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14:paraId="39B3EF6C" w14:textId="77777777" w:rsidTr="001D0567">
        <w:trPr>
          <w:cantSplit/>
          <w:trHeight w:val="4501"/>
        </w:trPr>
        <w:tc>
          <w:tcPr>
            <w:tcW w:w="5103" w:type="dxa"/>
          </w:tcPr>
          <w:p w14:paraId="53F56BB8" w14:textId="77777777" w:rsidR="00ED6B9A" w:rsidRPr="00962DE2" w:rsidRDefault="00ED6B9A" w:rsidP="002B12DC">
            <w:pPr>
              <w:spacing w:before="120" w:after="120"/>
              <w:rPr>
                <w:rFonts w:ascii="Cambria" w:hAnsi="Cambria" w:cs="Arial"/>
                <w:b/>
                <w:highlight w:val="yellow"/>
              </w:rPr>
            </w:pPr>
            <w:r w:rsidRPr="00962DE2">
              <w:rPr>
                <w:rFonts w:ascii="Cambria" w:hAnsi="Cambria" w:cs="Arial"/>
                <w:b/>
                <w:highlight w:val="yellow"/>
              </w:rPr>
              <w:t xml:space="preserve">Address of </w:t>
            </w:r>
            <w:proofErr w:type="spellStart"/>
            <w:r w:rsidRPr="00962DE2">
              <w:rPr>
                <w:rFonts w:ascii="Cambria" w:hAnsi="Cambria" w:cs="Arial"/>
                <w:b/>
                <w:highlight w:val="yellow"/>
              </w:rPr>
              <w:t>organisation</w:t>
            </w:r>
            <w:proofErr w:type="spellEnd"/>
            <w:r w:rsidRPr="00962DE2">
              <w:rPr>
                <w:rFonts w:ascii="Cambria" w:hAnsi="Cambria" w:cs="Arial"/>
                <w:b/>
                <w:highlight w:val="yellow"/>
              </w:rPr>
              <w:t>:</w:t>
            </w:r>
          </w:p>
          <w:p w14:paraId="09325D5F" w14:textId="77777777"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8512" behindDoc="0" locked="0" layoutInCell="1" allowOverlap="1" wp14:anchorId="37539976" wp14:editId="1D3324FA">
                      <wp:simplePos x="0" y="0"/>
                      <wp:positionH relativeFrom="column">
                        <wp:posOffset>68085</wp:posOffset>
                      </wp:positionH>
                      <wp:positionV relativeFrom="paragraph">
                        <wp:posOffset>81506</wp:posOffset>
                      </wp:positionV>
                      <wp:extent cx="3011170" cy="1431048"/>
                      <wp:effectExtent l="0" t="0" r="55880" b="5524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310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0154CC4"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9976" id="Text Box 3" o:spid="_x0000_s1027" type="#_x0000_t202" style="position:absolute;margin-left:5.35pt;margin-top:6.4pt;width:237.1pt;height:11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LgfQ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" strokecolor="#76923c">
                      <v:shadow on="t" opacity=".5"/>
                      <v:textbox>
                        <w:txbxContent>
                          <w:p w14:paraId="40154CC4" w14:textId="77777777" w:rsidR="0087674C" w:rsidRPr="006B6C11" w:rsidRDefault="0087674C" w:rsidP="006B6C11">
                            <w:pPr>
                              <w:rPr>
                                <w:sz w:val="18"/>
                                <w:szCs w:val="18"/>
                                <w:lang w:val="en-GB"/>
                              </w:rPr>
                            </w:pPr>
                          </w:p>
                        </w:txbxContent>
                      </v:textbox>
                    </v:shape>
                  </w:pict>
                </mc:Fallback>
              </mc:AlternateContent>
            </w:r>
          </w:p>
          <w:p w14:paraId="6C34ABB9" w14:textId="77777777" w:rsidR="00ED6B9A" w:rsidRPr="00962DE2" w:rsidRDefault="00ED6B9A" w:rsidP="002B12DC">
            <w:pPr>
              <w:spacing w:before="120" w:after="120"/>
              <w:rPr>
                <w:rFonts w:ascii="Cambria" w:hAnsi="Cambria" w:cs="Arial"/>
                <w:b/>
                <w:highlight w:val="yellow"/>
                <w:lang w:val="en-GB"/>
              </w:rPr>
            </w:pPr>
          </w:p>
          <w:p w14:paraId="3BACCA79" w14:textId="77777777" w:rsidR="00ED6B9A" w:rsidRPr="00962DE2" w:rsidRDefault="00ED6B9A" w:rsidP="002B12DC">
            <w:pPr>
              <w:spacing w:before="120" w:after="120"/>
              <w:rPr>
                <w:rFonts w:ascii="Cambria" w:hAnsi="Cambria" w:cs="Arial"/>
                <w:b/>
                <w:highlight w:val="yellow"/>
                <w:lang w:val="en-GB"/>
              </w:rPr>
            </w:pPr>
          </w:p>
          <w:p w14:paraId="6EE05DF2" w14:textId="77777777" w:rsidR="00ED6B9A" w:rsidRPr="00962DE2" w:rsidRDefault="00ED6B9A" w:rsidP="002B12DC">
            <w:pPr>
              <w:spacing w:before="120" w:after="120"/>
              <w:rPr>
                <w:rFonts w:ascii="Cambria" w:hAnsi="Cambria" w:cs="Arial"/>
                <w:b/>
                <w:highlight w:val="yellow"/>
                <w:lang w:val="en-GB"/>
              </w:rPr>
            </w:pPr>
          </w:p>
          <w:p w14:paraId="3080EC86" w14:textId="77777777" w:rsidR="0050209D" w:rsidRPr="00962DE2" w:rsidRDefault="0050209D" w:rsidP="002B12DC">
            <w:pPr>
              <w:spacing w:before="120" w:after="120"/>
              <w:rPr>
                <w:rFonts w:ascii="Cambria" w:hAnsi="Cambria" w:cs="Arial"/>
                <w:b/>
                <w:highlight w:val="yellow"/>
                <w:lang w:val="en-GB"/>
              </w:rPr>
            </w:pPr>
          </w:p>
          <w:p w14:paraId="5CFEA1D3" w14:textId="77777777" w:rsidR="00962DE2" w:rsidRDefault="00962DE2" w:rsidP="002B12DC">
            <w:pPr>
              <w:spacing w:before="120" w:after="120"/>
              <w:rPr>
                <w:rFonts w:ascii="Cambria" w:hAnsi="Cambria" w:cs="Arial"/>
                <w:b/>
                <w:highlight w:val="yellow"/>
                <w:lang w:val="en-GB"/>
              </w:rPr>
            </w:pPr>
          </w:p>
          <w:p w14:paraId="2F9310FE" w14:textId="77777777" w:rsidR="00962DE2" w:rsidRDefault="00962DE2" w:rsidP="002B12DC">
            <w:pPr>
              <w:spacing w:before="120" w:after="120"/>
              <w:rPr>
                <w:rFonts w:ascii="Cambria" w:hAnsi="Cambria" w:cs="Arial"/>
                <w:b/>
                <w:highlight w:val="yellow"/>
                <w:lang w:val="en-GB"/>
              </w:rPr>
            </w:pPr>
          </w:p>
          <w:p w14:paraId="37FFA4FC" w14:textId="77777777"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 xml:space="preserve">Daytime telephone number: </w:t>
            </w:r>
          </w:p>
          <w:p w14:paraId="656920AD" w14:textId="77777777" w:rsidR="006B4848" w:rsidRPr="00962DE2" w:rsidRDefault="006B4848"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9536" behindDoc="0" locked="0" layoutInCell="1" allowOverlap="1" wp14:anchorId="4E1E4DE1" wp14:editId="7B9EA061">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7959F391"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4DE1"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7959F391" w14:textId="77777777" w:rsidR="0087674C" w:rsidRPr="005E4569" w:rsidRDefault="0087674C" w:rsidP="005E4569">
                            <w:pPr>
                              <w:rPr>
                                <w:szCs w:val="18"/>
                              </w:rPr>
                            </w:pPr>
                          </w:p>
                        </w:txbxContent>
                      </v:textbox>
                    </v:shape>
                  </w:pict>
                </mc:Fallback>
              </mc:AlternateContent>
            </w:r>
          </w:p>
          <w:p w14:paraId="0D17717B" w14:textId="77777777" w:rsidR="006B4848" w:rsidRPr="00962DE2" w:rsidRDefault="006B4848" w:rsidP="002B12DC">
            <w:pPr>
              <w:spacing w:before="120" w:after="120"/>
              <w:rPr>
                <w:rFonts w:ascii="Cambria" w:hAnsi="Cambria" w:cs="Arial"/>
                <w:b/>
                <w:highlight w:val="yellow"/>
                <w:lang w:val="en-GB"/>
              </w:rPr>
            </w:pPr>
          </w:p>
          <w:p w14:paraId="57692CFC" w14:textId="77777777" w:rsidR="00962DE2" w:rsidRDefault="00962DE2" w:rsidP="002B12DC">
            <w:pPr>
              <w:spacing w:before="120" w:after="120"/>
              <w:rPr>
                <w:rFonts w:ascii="Cambria" w:hAnsi="Cambria" w:cs="Arial"/>
                <w:b/>
                <w:highlight w:val="yellow"/>
                <w:lang w:val="en-GB"/>
              </w:rPr>
            </w:pPr>
          </w:p>
          <w:p w14:paraId="78EFAD50" w14:textId="77777777"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E-mail address:</w:t>
            </w:r>
          </w:p>
          <w:p w14:paraId="1DD8DA3D" w14:textId="77777777" w:rsidR="00ED6B9A" w:rsidRPr="00962DE2" w:rsidRDefault="00962DE2" w:rsidP="002B12DC">
            <w:pPr>
              <w:spacing w:before="120" w:after="120"/>
              <w:rPr>
                <w:rFonts w:ascii="Cambria" w:hAnsi="Cambria" w:cs="Arial"/>
                <w:b/>
                <w:highlight w:val="yellow"/>
              </w:rPr>
            </w:pPr>
            <w:r w:rsidRPr="00962DE2">
              <w:rPr>
                <w:noProof/>
                <w:highlight w:val="yellow"/>
                <w:lang w:val="en-GB" w:eastAsia="en-GB"/>
              </w:rPr>
              <mc:AlternateContent>
                <mc:Choice Requires="wps">
                  <w:drawing>
                    <wp:anchor distT="0" distB="0" distL="114300" distR="114300" simplePos="0" relativeHeight="251650560" behindDoc="0" locked="0" layoutInCell="1" allowOverlap="1" wp14:anchorId="0F7B9BCF" wp14:editId="1414FD56">
                      <wp:simplePos x="0" y="0"/>
                      <wp:positionH relativeFrom="column">
                        <wp:posOffset>27625</wp:posOffset>
                      </wp:positionH>
                      <wp:positionV relativeFrom="paragraph">
                        <wp:posOffset>52845</wp:posOffset>
                      </wp:positionV>
                      <wp:extent cx="3038560" cy="394970"/>
                      <wp:effectExtent l="0" t="0" r="66675"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560" cy="3949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797D2B8" w14:textId="77777777" w:rsidR="0087674C" w:rsidRDefault="0087674C" w:rsidP="002E738E"/>
                                <w:p w14:paraId="367B8CCC"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9BCF" id="Text Box 5" o:spid="_x0000_s1029" type="#_x0000_t202" style="position:absolute;margin-left:2.2pt;margin-top:4.15pt;width:239.25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Rhbw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" strokecolor="#76923c">
                      <v:shadow on="t"/>
                      <v:textbox>
                        <w:txbxContent>
                          <w:p w14:paraId="1797D2B8" w14:textId="77777777" w:rsidR="0087674C" w:rsidRDefault="0087674C" w:rsidP="002E738E"/>
                          <w:p w14:paraId="367B8CCC" w14:textId="77777777" w:rsidR="006B4848" w:rsidRPr="002E738E" w:rsidRDefault="006B4848" w:rsidP="002E738E"/>
                        </w:txbxContent>
                      </v:textbox>
                    </v:shape>
                  </w:pict>
                </mc:Fallback>
              </mc:AlternateContent>
            </w:r>
          </w:p>
          <w:p w14:paraId="23391986" w14:textId="77777777" w:rsidR="00ED6B9A" w:rsidRDefault="00ED6B9A" w:rsidP="002B12DC">
            <w:pPr>
              <w:spacing w:before="120" w:after="120"/>
              <w:rPr>
                <w:rFonts w:ascii="Cambria" w:hAnsi="Cambria" w:cs="Arial"/>
                <w:b/>
                <w:sz w:val="24"/>
                <w:szCs w:val="24"/>
                <w:highlight w:val="yellow"/>
              </w:rPr>
            </w:pPr>
          </w:p>
          <w:p w14:paraId="6094E878" w14:textId="77777777" w:rsidR="00962DE2" w:rsidRPr="00962DE2" w:rsidRDefault="00962DE2" w:rsidP="002B12DC">
            <w:pPr>
              <w:spacing w:before="120" w:after="120"/>
              <w:rPr>
                <w:rFonts w:ascii="Cambria" w:hAnsi="Cambria" w:cs="Arial"/>
                <w:b/>
                <w:sz w:val="24"/>
                <w:szCs w:val="24"/>
                <w:highlight w:val="yellow"/>
              </w:rPr>
            </w:pPr>
          </w:p>
        </w:tc>
        <w:tc>
          <w:tcPr>
            <w:tcW w:w="4962" w:type="dxa"/>
          </w:tcPr>
          <w:p w14:paraId="4BA725AD" w14:textId="77777777"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Contact address (if different):</w:t>
            </w:r>
          </w:p>
          <w:p w14:paraId="665D2EC5" w14:textId="77777777"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53632" behindDoc="0" locked="0" layoutInCell="1" allowOverlap="1" wp14:anchorId="04479B5F" wp14:editId="4A2037CB">
                      <wp:simplePos x="0" y="0"/>
                      <wp:positionH relativeFrom="column">
                        <wp:posOffset>-4288</wp:posOffset>
                      </wp:positionH>
                      <wp:positionV relativeFrom="paragraph">
                        <wp:posOffset>109827</wp:posOffset>
                      </wp:positionV>
                      <wp:extent cx="3011170" cy="1403608"/>
                      <wp:effectExtent l="0" t="0" r="55880" b="635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036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EA5F665"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9B5F" id="Text Box 7" o:spid="_x0000_s1030" type="#_x0000_t202" style="position:absolute;margin-left:-.35pt;margin-top:8.65pt;width:237.1pt;height:1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Exfg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" strokecolor="#76923c">
                      <v:shadow on="t" opacity=".5"/>
                      <v:textbox>
                        <w:txbxContent>
                          <w:p w14:paraId="5EA5F665" w14:textId="77777777" w:rsidR="0087674C" w:rsidRPr="002E738E" w:rsidRDefault="0087674C" w:rsidP="002E738E">
                            <w:pPr>
                              <w:rPr>
                                <w:szCs w:val="18"/>
                              </w:rPr>
                            </w:pPr>
                          </w:p>
                        </w:txbxContent>
                      </v:textbox>
                    </v:shape>
                  </w:pict>
                </mc:Fallback>
              </mc:AlternateContent>
            </w:r>
          </w:p>
          <w:p w14:paraId="1FD81C00" w14:textId="77777777" w:rsidR="00ED6B9A" w:rsidRPr="00962DE2" w:rsidRDefault="00ED6B9A" w:rsidP="002B12DC">
            <w:pPr>
              <w:spacing w:before="120" w:after="120"/>
              <w:rPr>
                <w:rFonts w:ascii="Cambria" w:hAnsi="Cambria" w:cs="Arial"/>
                <w:b/>
                <w:highlight w:val="yellow"/>
                <w:lang w:val="en-GB"/>
              </w:rPr>
            </w:pPr>
          </w:p>
          <w:p w14:paraId="40B6FD13" w14:textId="77777777" w:rsidR="00ED6B9A" w:rsidRPr="00962DE2" w:rsidRDefault="00ED6B9A" w:rsidP="002B12DC">
            <w:pPr>
              <w:spacing w:before="120" w:after="120"/>
              <w:rPr>
                <w:rFonts w:ascii="Cambria" w:hAnsi="Cambria" w:cs="Arial"/>
                <w:b/>
                <w:highlight w:val="yellow"/>
                <w:lang w:val="en-GB"/>
              </w:rPr>
            </w:pPr>
          </w:p>
          <w:p w14:paraId="471789E9" w14:textId="77777777" w:rsidR="00ED6B9A" w:rsidRPr="00962DE2" w:rsidRDefault="00ED6B9A" w:rsidP="002B12DC">
            <w:pPr>
              <w:spacing w:before="120" w:after="120"/>
              <w:rPr>
                <w:rFonts w:ascii="Cambria" w:hAnsi="Cambria" w:cs="Arial"/>
                <w:b/>
                <w:highlight w:val="yellow"/>
                <w:lang w:val="en-GB"/>
              </w:rPr>
            </w:pPr>
          </w:p>
          <w:p w14:paraId="6D127879" w14:textId="77777777" w:rsidR="00ED6B9A" w:rsidRPr="00962DE2" w:rsidRDefault="00ED6B9A" w:rsidP="002B12DC">
            <w:pPr>
              <w:spacing w:before="120" w:after="120"/>
              <w:rPr>
                <w:rFonts w:ascii="Cambria" w:hAnsi="Cambria" w:cs="Arial"/>
                <w:b/>
                <w:highlight w:val="yellow"/>
                <w:lang w:val="en-GB"/>
              </w:rPr>
            </w:pPr>
          </w:p>
          <w:p w14:paraId="78A4A913" w14:textId="77777777" w:rsidR="00962DE2" w:rsidRDefault="00962DE2" w:rsidP="002B12DC">
            <w:pPr>
              <w:spacing w:before="120" w:after="120"/>
              <w:rPr>
                <w:rFonts w:ascii="Cambria" w:hAnsi="Cambria" w:cs="Arial"/>
                <w:b/>
                <w:highlight w:val="yellow"/>
                <w:lang w:val="en-GB"/>
              </w:rPr>
            </w:pPr>
          </w:p>
          <w:p w14:paraId="5FF72620" w14:textId="77777777" w:rsid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N</w:t>
            </w:r>
          </w:p>
          <w:p w14:paraId="277E8CF1" w14:textId="77777777" w:rsidR="00962DE2" w:rsidRDefault="00962DE2" w:rsidP="002B12DC">
            <w:pPr>
              <w:spacing w:before="120" w:after="120"/>
              <w:rPr>
                <w:rFonts w:ascii="Cambria" w:hAnsi="Cambria" w:cs="Arial"/>
                <w:b/>
                <w:highlight w:val="yellow"/>
                <w:lang w:val="en-GB"/>
              </w:rPr>
            </w:pPr>
          </w:p>
          <w:p w14:paraId="3CF1C1EF" w14:textId="77777777" w:rsidR="00ED6B9A" w:rsidRPr="00962DE2" w:rsidRDefault="00962DE2" w:rsidP="002B12DC">
            <w:pPr>
              <w:spacing w:before="120" w:after="120"/>
              <w:rPr>
                <w:rFonts w:ascii="Cambria" w:hAnsi="Cambria" w:cs="Arial"/>
                <w:b/>
                <w:highlight w:val="yellow"/>
                <w:lang w:val="en-GB"/>
              </w:rPr>
            </w:pPr>
            <w:r>
              <w:rPr>
                <w:rFonts w:ascii="Cambria" w:hAnsi="Cambria" w:cs="Arial"/>
                <w:b/>
                <w:highlight w:val="yellow"/>
                <w:lang w:val="en-GB"/>
              </w:rPr>
              <w:t>N</w:t>
            </w:r>
            <w:r w:rsidR="00ED6B9A" w:rsidRPr="00962DE2">
              <w:rPr>
                <w:rFonts w:ascii="Cambria" w:hAnsi="Cambria" w:cs="Arial"/>
                <w:b/>
                <w:highlight w:val="yellow"/>
                <w:lang w:val="en-GB"/>
              </w:rPr>
              <w:t>ame of contact person and position within the organisation:</w:t>
            </w:r>
          </w:p>
          <w:p w14:paraId="21A9B323" w14:textId="77777777" w:rsidR="001D0567" w:rsidRPr="001D0567" w:rsidRDefault="00962DE2" w:rsidP="001D0567">
            <w:pPr>
              <w:rPr>
                <w:rFonts w:ascii="Cambria" w:hAnsi="Cambria" w:cs="Arial"/>
                <w:lang w:val="en-GB"/>
              </w:rPr>
            </w:pPr>
            <w:r w:rsidRPr="00962DE2">
              <w:rPr>
                <w:noProof/>
                <w:highlight w:val="yellow"/>
                <w:lang w:val="en-GB" w:eastAsia="en-GB"/>
              </w:rPr>
              <mc:AlternateContent>
                <mc:Choice Requires="wps">
                  <w:drawing>
                    <wp:anchor distT="0" distB="0" distL="114300" distR="114300" simplePos="0" relativeHeight="251652608" behindDoc="0" locked="0" layoutInCell="1" allowOverlap="1" wp14:anchorId="51094DFF" wp14:editId="6D021503">
                      <wp:simplePos x="0" y="0"/>
                      <wp:positionH relativeFrom="column">
                        <wp:posOffset>64135</wp:posOffset>
                      </wp:positionH>
                      <wp:positionV relativeFrom="paragraph">
                        <wp:posOffset>149225</wp:posOffset>
                      </wp:positionV>
                      <wp:extent cx="2843530" cy="900430"/>
                      <wp:effectExtent l="0" t="0" r="52070" b="5207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9004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DFE954C"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4DFF" id="Text Box 8" o:spid="_x0000_s1031" type="#_x0000_t202" style="position:absolute;margin-left:5.05pt;margin-top:11.75pt;width:223.9pt;height:7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" strokecolor="#76923c">
                      <v:shadow on="t" opacity=".5"/>
                      <v:textbox>
                        <w:txbxContent>
                          <w:p w14:paraId="7DFE954C" w14:textId="77777777" w:rsidR="0087674C" w:rsidRPr="002E738E" w:rsidRDefault="0087674C" w:rsidP="002E738E"/>
                        </w:txbxContent>
                      </v:textbox>
                    </v:shape>
                  </w:pict>
                </mc:Fallback>
              </mc:AlternateContent>
            </w:r>
          </w:p>
          <w:p w14:paraId="0649F9DE" w14:textId="77777777" w:rsidR="001D0567" w:rsidRPr="001D0567" w:rsidRDefault="001D0567" w:rsidP="001D0567">
            <w:pPr>
              <w:rPr>
                <w:rFonts w:ascii="Cambria" w:hAnsi="Cambria" w:cs="Arial"/>
                <w:lang w:val="en-GB"/>
              </w:rPr>
            </w:pPr>
          </w:p>
          <w:p w14:paraId="5F037D4F" w14:textId="77777777" w:rsidR="001D0567" w:rsidRPr="001D0567" w:rsidRDefault="001D0567" w:rsidP="001D0567">
            <w:pPr>
              <w:rPr>
                <w:rFonts w:ascii="Cambria" w:hAnsi="Cambria" w:cs="Arial"/>
                <w:lang w:val="en-GB"/>
              </w:rPr>
            </w:pPr>
          </w:p>
          <w:p w14:paraId="23EB1A5D" w14:textId="77777777" w:rsidR="001D0567" w:rsidRPr="001D0567" w:rsidRDefault="001D0567" w:rsidP="001D0567">
            <w:pPr>
              <w:rPr>
                <w:rFonts w:ascii="Cambria" w:hAnsi="Cambria" w:cs="Arial"/>
                <w:lang w:val="en-GB"/>
              </w:rPr>
            </w:pPr>
          </w:p>
          <w:p w14:paraId="0D5F3363" w14:textId="77777777" w:rsidR="001D0567" w:rsidRPr="001D0567" w:rsidRDefault="001D0567" w:rsidP="001D0567">
            <w:pPr>
              <w:rPr>
                <w:rFonts w:ascii="Cambria" w:hAnsi="Cambria" w:cs="Arial"/>
                <w:lang w:val="en-GB"/>
              </w:rPr>
            </w:pPr>
          </w:p>
          <w:p w14:paraId="18430907" w14:textId="77777777" w:rsidR="001D0567" w:rsidRPr="001D0567" w:rsidRDefault="001D0567" w:rsidP="001D0567">
            <w:pPr>
              <w:rPr>
                <w:rFonts w:ascii="Cambria" w:hAnsi="Cambria" w:cs="Arial"/>
                <w:lang w:val="en-GB"/>
              </w:rPr>
            </w:pPr>
          </w:p>
          <w:p w14:paraId="5EBDFD86" w14:textId="77777777" w:rsidR="001D0567" w:rsidRPr="001D0567" w:rsidRDefault="001D0567" w:rsidP="001D0567">
            <w:pPr>
              <w:rPr>
                <w:rFonts w:ascii="Cambria" w:hAnsi="Cambria" w:cs="Arial"/>
                <w:b/>
                <w:bCs/>
                <w:lang w:val="en-GB"/>
              </w:rPr>
            </w:pPr>
          </w:p>
        </w:tc>
      </w:tr>
    </w:tbl>
    <w:p w14:paraId="46F4D1BC" w14:textId="77777777" w:rsidR="00ED6B9A" w:rsidRPr="00B97EB2" w:rsidRDefault="00ED6B9A" w:rsidP="00A069F8">
      <w:pPr>
        <w:rPr>
          <w:rFonts w:ascii="Cambria" w:hAnsi="Cambria" w:cs="Arial"/>
          <w:b/>
          <w:sz w:val="24"/>
          <w:szCs w:val="24"/>
          <w:lang w:val="en-GB"/>
        </w:rPr>
      </w:pPr>
    </w:p>
    <w:tbl>
      <w:tblPr>
        <w:tblW w:w="9639"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816"/>
      </w:tblGrid>
      <w:tr w:rsidR="00ED6B9A" w:rsidRPr="00B97EB2" w14:paraId="056A23FE" w14:textId="77777777" w:rsidTr="00FF3354">
        <w:trPr>
          <w:trHeight w:val="592"/>
        </w:trPr>
        <w:tc>
          <w:tcPr>
            <w:tcW w:w="9639" w:type="dxa"/>
            <w:tcBorders>
              <w:bottom w:val="triple" w:sz="2" w:space="0" w:color="auto"/>
            </w:tcBorders>
          </w:tcPr>
          <w:p w14:paraId="391EE86C" w14:textId="77777777"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03ED0B14" wp14:editId="37CEC2D3">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CF17912"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0B14"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Lojeo1vAgAA3gQAAA4AAAAAAAAAAAAA&#10;AAAALgIAAGRycy9lMm9Eb2MueG1sUEsBAi0AFAAGAAgAAAAhAK6gDXHeAAAACAEAAA8AAAAAAAAA&#10;AAAAAAAAyQQAAGRycy9kb3ducmV2LnhtbFBLBQYAAAAABAAEAPMAAADUBQAAAAA=&#10;" strokecolor="#76923c">
                      <v:shadow on="t"/>
                      <v:textbox>
                        <w:txbxContent>
                          <w:p w14:paraId="1CF17912" w14:textId="77777777"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14:paraId="71C749E1" w14:textId="77777777" w:rsidR="00CE29EF" w:rsidRPr="00B97EB2" w:rsidRDefault="00CE29EF" w:rsidP="002B12DC">
            <w:pPr>
              <w:spacing w:before="120" w:after="120"/>
              <w:rPr>
                <w:rFonts w:ascii="Cambria" w:hAnsi="Cambria" w:cs="Arial"/>
                <w:b/>
              </w:rPr>
            </w:pPr>
          </w:p>
        </w:tc>
      </w:tr>
      <w:tr w:rsidR="00ED6B9A" w:rsidRPr="00B97EB2" w14:paraId="62820302" w14:textId="77777777" w:rsidTr="00962DE2">
        <w:trPr>
          <w:trHeight w:val="1462"/>
        </w:trPr>
        <w:tc>
          <w:tcPr>
            <w:tcW w:w="9639" w:type="dxa"/>
            <w:tcBorders>
              <w:top w:val="triple" w:sz="2" w:space="0" w:color="auto"/>
              <w:left w:val="triple" w:sz="2" w:space="0" w:color="auto"/>
              <w:bottom w:val="triple" w:sz="2" w:space="0" w:color="auto"/>
              <w:right w:val="triple" w:sz="2" w:space="0" w:color="auto"/>
            </w:tcBorders>
          </w:tcPr>
          <w:p w14:paraId="53F38670"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1214FA36" wp14:editId="49CFB020">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033FF164"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FA36"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14:paraId="033FF164"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4079553F"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3FA4928B" wp14:editId="2796ACF3">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2235B26D"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928B"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14:paraId="2235B26D" w14:textId="77777777" w:rsidR="0087674C" w:rsidRPr="002E738E" w:rsidRDefault="0087674C" w:rsidP="00CE29EF"/>
                        </w:txbxContent>
                      </v:textbox>
                    </v:shape>
                  </w:pict>
                </mc:Fallback>
              </mc:AlternateContent>
            </w:r>
          </w:p>
          <w:p w14:paraId="09C83492" w14:textId="77777777"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609580FB" w14:textId="77777777" w:rsidR="00ED6B9A" w:rsidRPr="001D0567" w:rsidRDefault="00CE29EF" w:rsidP="001D0567">
            <w:pPr>
              <w:pBdr>
                <w:bottom w:val="single" w:sz="12" w:space="1" w:color="auto"/>
              </w:pBdr>
              <w:tabs>
                <w:tab w:val="right" w:pos="9600"/>
              </w:tabs>
              <w:spacing w:before="160" w:after="160"/>
              <w:rPr>
                <w:rFonts w:ascii="Cambria" w:hAnsi="Cambria" w:cs="Arial"/>
                <w:b/>
              </w:rPr>
            </w:pPr>
            <w:r w:rsidRPr="001D0567">
              <w:rPr>
                <w:rFonts w:ascii="Cambria" w:hAnsi="Cambria" w:cs="Arial"/>
                <w:b/>
              </w:rPr>
              <w:t>If</w:t>
            </w:r>
            <w:r w:rsidR="00962DE2">
              <w:rPr>
                <w:rFonts w:ascii="Cambria" w:hAnsi="Cambria" w:cs="Arial"/>
                <w:b/>
              </w:rPr>
              <w:t xml:space="preserve"> </w:t>
            </w:r>
            <w:r w:rsidRPr="001D0567">
              <w:rPr>
                <w:rFonts w:ascii="Cambria" w:hAnsi="Cambria" w:cs="Arial"/>
                <w:b/>
              </w:rPr>
              <w:t>yes, and you have a child protection policy, please attach a copy of it.</w:t>
            </w:r>
          </w:p>
        </w:tc>
      </w:tr>
      <w:tr w:rsidR="001D0567" w:rsidRPr="00B97EB2" w14:paraId="78BB1D16" w14:textId="77777777" w:rsidTr="00FF3354">
        <w:trPr>
          <w:trHeight w:val="117"/>
        </w:trPr>
        <w:tc>
          <w:tcPr>
            <w:tcW w:w="9639" w:type="dxa"/>
            <w:tcBorders>
              <w:top w:val="triple" w:sz="2" w:space="0" w:color="auto"/>
            </w:tcBorders>
          </w:tcPr>
          <w:p w14:paraId="30BA5E29" w14:textId="77777777" w:rsidR="00962DE2" w:rsidRPr="00B97EB2" w:rsidRDefault="00962DE2" w:rsidP="00962DE2">
            <w:pPr>
              <w:spacing w:before="120" w:after="120"/>
              <w:rPr>
                <w:rFonts w:ascii="Cambria" w:hAnsi="Cambria" w:cs="Arial"/>
                <w:b/>
              </w:rPr>
            </w:pPr>
            <w:r>
              <w:rPr>
                <w:rFonts w:ascii="Cambria" w:hAnsi="Cambria" w:cs="Arial"/>
                <w:b/>
              </w:rPr>
              <w:t xml:space="preserve">Who manages the charity? </w:t>
            </w:r>
            <w:r w:rsidRPr="00962DE2">
              <w:rPr>
                <w:rFonts w:ascii="Cambria" w:hAnsi="Cambria" w:cs="Arial"/>
                <w:b/>
              </w:rPr>
              <w:t>Please attach a list of the names and addresses of the members of your management committee</w:t>
            </w:r>
            <w:r>
              <w:rPr>
                <w:rFonts w:ascii="Cambria" w:hAnsi="Cambria" w:cs="Arial"/>
                <w:b/>
              </w:rPr>
              <w:t>.</w:t>
            </w:r>
          </w:p>
        </w:tc>
      </w:tr>
      <w:tr w:rsidR="00ED6B9A" w:rsidRPr="00B97EB2" w14:paraId="3BE6A2C8" w14:textId="77777777" w:rsidTr="00962DE2">
        <w:trPr>
          <w:trHeight w:val="1935"/>
        </w:trPr>
        <w:tc>
          <w:tcPr>
            <w:tcW w:w="9639" w:type="dxa"/>
            <w:tcBorders>
              <w:top w:val="triple" w:sz="2" w:space="0" w:color="auto"/>
            </w:tcBorders>
          </w:tcPr>
          <w:p w14:paraId="3D57DF29" w14:textId="77777777" w:rsidR="00ED6B9A" w:rsidRPr="00B97EB2" w:rsidRDefault="00ED6B9A" w:rsidP="002B12DC">
            <w:pPr>
              <w:spacing w:before="120" w:after="120"/>
              <w:rPr>
                <w:rFonts w:ascii="Cambria" w:hAnsi="Cambria" w:cs="Arial"/>
                <w:b/>
                <w:sz w:val="24"/>
                <w:szCs w:val="24"/>
              </w:rPr>
            </w:pPr>
            <w:r w:rsidRPr="00B97EB2">
              <w:rPr>
                <w:rFonts w:ascii="Cambria" w:hAnsi="Cambria" w:cs="Arial"/>
                <w:b/>
              </w:rPr>
              <w:lastRenderedPageBreak/>
              <w:t xml:space="preserve">If your </w:t>
            </w:r>
            <w:proofErr w:type="spellStart"/>
            <w:r w:rsidRPr="00B97EB2">
              <w:rPr>
                <w:rFonts w:ascii="Cambria" w:hAnsi="Cambria" w:cs="Arial"/>
                <w:b/>
              </w:rPr>
              <w:t>organisation</w:t>
            </w:r>
            <w:proofErr w:type="spellEnd"/>
            <w:r w:rsidRPr="00B97EB2">
              <w:rPr>
                <w:rFonts w:ascii="Cambria" w:hAnsi="Cambria" w:cs="Arial"/>
                <w:b/>
              </w:rPr>
              <w:t xml:space="preserve"> has received a grant from the Gannett Foundation before, please state when the grant was received, the amount given and what it was used for.</w:t>
            </w:r>
            <w:r w:rsidRPr="00B97EB2">
              <w:rPr>
                <w:rFonts w:ascii="Cambria" w:hAnsi="Cambria" w:cs="Arial"/>
                <w:b/>
                <w:color w:val="FF0000"/>
              </w:rPr>
              <w:t xml:space="preserve"> </w:t>
            </w:r>
          </w:p>
          <w:p w14:paraId="6F18FFA2" w14:textId="77777777" w:rsidR="00ED6B9A" w:rsidRPr="00B97EB2" w:rsidRDefault="00962DE2"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5A75A092" wp14:editId="6D9DE704">
                      <wp:simplePos x="0" y="0"/>
                      <wp:positionH relativeFrom="column">
                        <wp:posOffset>121358</wp:posOffset>
                      </wp:positionH>
                      <wp:positionV relativeFrom="paragraph">
                        <wp:posOffset>115120</wp:posOffset>
                      </wp:positionV>
                      <wp:extent cx="5926455" cy="590106"/>
                      <wp:effectExtent l="0" t="0" r="55245" b="577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59010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3B843BD"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A092" id="Text Box 14" o:spid="_x0000_s1035" type="#_x0000_t202" style="position:absolute;margin-left:9.55pt;margin-top:9.05pt;width:466.65pt;height:4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" strokecolor="#76923c">
                      <v:shadow on="t" opacity=".5"/>
                      <v:textbox>
                        <w:txbxContent>
                          <w:p w14:paraId="13B843BD" w14:textId="77777777" w:rsidR="0087674C" w:rsidRPr="002E738E" w:rsidRDefault="0087674C" w:rsidP="002E738E"/>
                        </w:txbxContent>
                      </v:textbox>
                    </v:shape>
                  </w:pict>
                </mc:Fallback>
              </mc:AlternateContent>
            </w:r>
          </w:p>
          <w:p w14:paraId="2D13DE97" w14:textId="77777777" w:rsidR="00ED6B9A" w:rsidRPr="00B97EB2" w:rsidRDefault="00ED6B9A" w:rsidP="002B12DC">
            <w:pPr>
              <w:spacing w:before="120" w:after="120"/>
              <w:rPr>
                <w:rFonts w:ascii="Cambria" w:hAnsi="Cambria" w:cs="Arial"/>
                <w:b/>
                <w:sz w:val="24"/>
                <w:szCs w:val="24"/>
              </w:rPr>
            </w:pPr>
          </w:p>
          <w:p w14:paraId="6E4F20B1" w14:textId="77777777" w:rsidR="00E64C19" w:rsidRDefault="00E64C19" w:rsidP="002B12DC">
            <w:pPr>
              <w:spacing w:before="120" w:after="120"/>
              <w:rPr>
                <w:rFonts w:ascii="Cambria" w:hAnsi="Cambria" w:cs="Arial"/>
                <w:b/>
                <w:sz w:val="24"/>
                <w:szCs w:val="24"/>
              </w:rPr>
            </w:pPr>
          </w:p>
          <w:p w14:paraId="6CA61E55" w14:textId="77777777" w:rsidR="00962DE2" w:rsidRPr="00962DE2" w:rsidRDefault="00962DE2" w:rsidP="00962DE2">
            <w:pPr>
              <w:tabs>
                <w:tab w:val="left" w:pos="1000"/>
              </w:tabs>
              <w:rPr>
                <w:rFonts w:ascii="Cambria" w:hAnsi="Cambria" w:cs="Arial"/>
                <w:sz w:val="24"/>
                <w:szCs w:val="24"/>
              </w:rPr>
            </w:pPr>
          </w:p>
        </w:tc>
      </w:tr>
      <w:tr w:rsidR="00ED6B9A" w:rsidRPr="00B97EB2" w14:paraId="4719853C" w14:textId="77777777" w:rsidTr="00FF3354">
        <w:trPr>
          <w:trHeight w:val="3919"/>
        </w:trPr>
        <w:tc>
          <w:tcPr>
            <w:tcW w:w="9639" w:type="dxa"/>
          </w:tcPr>
          <w:p w14:paraId="19FFAEE5"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proofErr w:type="spellStart"/>
            <w:r w:rsidR="009E1ADC">
              <w:rPr>
                <w:rFonts w:ascii="Cambria" w:hAnsi="Cambria" w:cs="Arial"/>
                <w:b/>
              </w:rPr>
              <w:t>organi</w:t>
            </w:r>
            <w:r w:rsidR="006E2D17">
              <w:rPr>
                <w:rFonts w:ascii="Cambria" w:hAnsi="Cambria" w:cs="Arial"/>
                <w:b/>
              </w:rPr>
              <w:t>s</w:t>
            </w:r>
            <w:r w:rsidR="009E1ADC">
              <w:rPr>
                <w:rFonts w:ascii="Cambria" w:hAnsi="Cambria" w:cs="Arial"/>
                <w:b/>
              </w:rPr>
              <w:t>ation</w:t>
            </w:r>
            <w:proofErr w:type="spellEnd"/>
            <w:r w:rsidR="009E1ADC">
              <w:rPr>
                <w:rFonts w:ascii="Cambria" w:hAnsi="Cambria" w:cs="Arial"/>
                <w:b/>
              </w:rPr>
              <w:t>?</w:t>
            </w:r>
          </w:p>
          <w:p w14:paraId="00E551AD" w14:textId="77777777" w:rsidR="00ED6B9A" w:rsidRPr="00B97EB2" w:rsidRDefault="00D24717" w:rsidP="002B12DC">
            <w:pPr>
              <w:pStyle w:val="Header"/>
              <w:tabs>
                <w:tab w:val="clear" w:pos="4153"/>
                <w:tab w:val="clear" w:pos="8306"/>
              </w:tabs>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0800" behindDoc="0" locked="0" layoutInCell="1" allowOverlap="1" wp14:anchorId="5DB46675" wp14:editId="6CCB86D2">
                      <wp:simplePos x="0" y="0"/>
                      <wp:positionH relativeFrom="column">
                        <wp:posOffset>59055</wp:posOffset>
                      </wp:positionH>
                      <wp:positionV relativeFrom="paragraph">
                        <wp:posOffset>50165</wp:posOffset>
                      </wp:positionV>
                      <wp:extent cx="5957508" cy="1975699"/>
                      <wp:effectExtent l="0" t="0" r="62865" b="6286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08" cy="197569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4D8242C"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6675" id="Text Box 15" o:spid="_x0000_s1036" type="#_x0000_t202" style="position:absolute;margin-left:4.65pt;margin-top:3.95pt;width:469.1pt;height:1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" strokecolor="#76923c">
                      <v:shadow on="t" opacity=".5"/>
                      <v:textbox>
                        <w:txbxContent>
                          <w:p w14:paraId="14D8242C" w14:textId="77777777" w:rsidR="0087674C" w:rsidRPr="0003509F" w:rsidRDefault="0087674C" w:rsidP="000C14ED">
                            <w:pPr>
                              <w:rPr>
                                <w:lang w:val="en-GB"/>
                              </w:rPr>
                            </w:pPr>
                          </w:p>
                        </w:txbxContent>
                      </v:textbox>
                    </v:shape>
                  </w:pict>
                </mc:Fallback>
              </mc:AlternateContent>
            </w:r>
          </w:p>
          <w:p w14:paraId="787AFC16"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125D893"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3F232BA"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3D90F3AB"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7CE0C8C0"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56826197"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62E6B0CD"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147B0F6D" w14:textId="77777777" w:rsidTr="00FF3354">
        <w:trPr>
          <w:trHeight w:val="343"/>
        </w:trPr>
        <w:tc>
          <w:tcPr>
            <w:tcW w:w="9639" w:type="dxa"/>
            <w:tcBorders>
              <w:left w:val="nil"/>
              <w:right w:val="nil"/>
            </w:tcBorders>
          </w:tcPr>
          <w:p w14:paraId="391923B1" w14:textId="77777777" w:rsidR="00ED6B9A" w:rsidRPr="005C7180" w:rsidRDefault="00ED6B9A" w:rsidP="002B12DC">
            <w:pPr>
              <w:spacing w:before="120" w:after="120"/>
              <w:rPr>
                <w:rFonts w:ascii="Cambria" w:hAnsi="Cambria" w:cs="Arial"/>
                <w:b/>
                <w:sz w:val="12"/>
                <w:szCs w:val="12"/>
              </w:rPr>
            </w:pPr>
          </w:p>
        </w:tc>
      </w:tr>
      <w:tr w:rsidR="00ED6B9A" w:rsidRPr="00B97EB2" w14:paraId="49BA0B89" w14:textId="77777777" w:rsidTr="00FF3354">
        <w:trPr>
          <w:trHeight w:val="6511"/>
        </w:trPr>
        <w:tc>
          <w:tcPr>
            <w:tcW w:w="9639" w:type="dxa"/>
          </w:tcPr>
          <w:p w14:paraId="500B7F12" w14:textId="77777777" w:rsidR="005942A4" w:rsidRDefault="005942A4" w:rsidP="002B12DC">
            <w:pPr>
              <w:spacing w:before="120" w:after="120"/>
              <w:rPr>
                <w:rFonts w:ascii="Cambria" w:hAnsi="Cambria" w:cs="Arial"/>
                <w:b/>
              </w:rPr>
            </w:pPr>
            <w:r>
              <w:rPr>
                <w:rFonts w:ascii="Cambria" w:hAnsi="Cambria" w:cs="Arial"/>
                <w:b/>
              </w:rPr>
              <w:t>Please provide a 20</w:t>
            </w:r>
            <w:r w:rsidR="00280E76">
              <w:rPr>
                <w:rFonts w:ascii="Cambria" w:hAnsi="Cambria" w:cs="Arial"/>
                <w:b/>
              </w:rPr>
              <w:t>-30</w:t>
            </w:r>
            <w:r>
              <w:rPr>
                <w:rFonts w:ascii="Cambria" w:hAnsi="Cambria" w:cs="Arial"/>
                <w:b/>
              </w:rPr>
              <w:t xml:space="preserve"> word summary of what you </w:t>
            </w:r>
            <w:r w:rsidR="008F74A3">
              <w:rPr>
                <w:rFonts w:ascii="Cambria" w:hAnsi="Cambria" w:cs="Arial"/>
                <w:b/>
              </w:rPr>
              <w:t xml:space="preserve">now </w:t>
            </w:r>
            <w:r>
              <w:rPr>
                <w:rFonts w:ascii="Cambria" w:hAnsi="Cambria" w:cs="Arial"/>
                <w:b/>
              </w:rPr>
              <w:t>seek a grant towards</w:t>
            </w:r>
            <w:r w:rsidR="00D24717">
              <w:rPr>
                <w:rFonts w:ascii="Cambria" w:hAnsi="Cambria" w:cs="Arial"/>
                <w:b/>
              </w:rPr>
              <w:t>.</w:t>
            </w:r>
          </w:p>
          <w:p w14:paraId="6416B166" w14:textId="77777777" w:rsidR="00D24717" w:rsidRDefault="00D24717" w:rsidP="002B12DC">
            <w:pPr>
              <w:spacing w:before="120" w:after="120"/>
              <w:rPr>
                <w:rFonts w:ascii="Cambria" w:hAnsi="Cambria" w:cs="Arial"/>
                <w:b/>
              </w:rPr>
            </w:pPr>
            <w:r>
              <w:rPr>
                <w:rFonts w:ascii="Cambria" w:hAnsi="Cambria" w:cs="Arial"/>
                <w:b/>
              </w:rPr>
              <w:t xml:space="preserve">       </w:t>
            </w:r>
            <w:r>
              <w:rPr>
                <w:rFonts w:ascii="Cambria" w:hAnsi="Cambria" w:cs="Arial"/>
                <w:b/>
                <w:noProof/>
              </w:rPr>
              <w:drawing>
                <wp:inline distT="0" distB="0" distL="0" distR="0" wp14:anchorId="57000AD7" wp14:editId="37ACD151">
                  <wp:extent cx="6090593" cy="125363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279" cy="1289180"/>
                          </a:xfrm>
                          <a:prstGeom prst="rect">
                            <a:avLst/>
                          </a:prstGeom>
                          <a:noFill/>
                        </pic:spPr>
                      </pic:pic>
                    </a:graphicData>
                  </a:graphic>
                </wp:inline>
              </w:drawing>
            </w:r>
          </w:p>
          <w:p w14:paraId="55A08A6B" w14:textId="77777777" w:rsidR="00D24717" w:rsidRDefault="00D24717" w:rsidP="002B12DC">
            <w:pPr>
              <w:spacing w:before="120" w:after="120"/>
              <w:rPr>
                <w:rFonts w:ascii="Cambria" w:hAnsi="Cambria" w:cs="Arial"/>
                <w:b/>
              </w:rPr>
            </w:pPr>
            <w:r w:rsidRPr="00D24717">
              <w:rPr>
                <w:rFonts w:ascii="Cambria" w:hAnsi="Cambria" w:cs="Arial"/>
                <w:b/>
              </w:rPr>
              <w:t>How will you spend this grant? Clearly describe the project or activity you are seeking a grant towards, telling us what you are going to do, and how you are going to do it.</w:t>
            </w:r>
          </w:p>
          <w:p w14:paraId="0AEB0816" w14:textId="77777777" w:rsidR="00ED6B9A" w:rsidRPr="00B97EB2" w:rsidRDefault="00962DE2"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7BE6E9E3" wp14:editId="64A7A505">
                      <wp:simplePos x="0" y="0"/>
                      <wp:positionH relativeFrom="column">
                        <wp:posOffset>19022</wp:posOffset>
                      </wp:positionH>
                      <wp:positionV relativeFrom="paragraph">
                        <wp:posOffset>71755</wp:posOffset>
                      </wp:positionV>
                      <wp:extent cx="6053483" cy="2730472"/>
                      <wp:effectExtent l="0" t="0" r="61595" b="514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83" cy="273047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BA626CE"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6E9E3" id="Text Box 16" o:spid="_x0000_s1037" type="#_x0000_t202" style="position:absolute;margin-left:1.5pt;margin-top:5.65pt;width:476.6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" strokecolor="#76923c">
                      <v:shadow on="t" opacity=".5"/>
                      <v:textbox>
                        <w:txbxContent>
                          <w:p w14:paraId="1BA626CE" w14:textId="77777777" w:rsidR="0087674C" w:rsidRPr="002E738E" w:rsidRDefault="0087674C" w:rsidP="002E738E">
                            <w:r w:rsidRPr="002E738E">
                              <w:t xml:space="preserve"> </w:t>
                            </w:r>
                          </w:p>
                        </w:txbxContent>
                      </v:textbox>
                    </v:shape>
                  </w:pict>
                </mc:Fallback>
              </mc:AlternateContent>
            </w:r>
          </w:p>
          <w:p w14:paraId="75A1E5F7" w14:textId="77777777" w:rsidR="00ED6B9A" w:rsidRPr="00B97EB2" w:rsidRDefault="00ED6B9A" w:rsidP="002B12DC">
            <w:pPr>
              <w:spacing w:before="120" w:after="120"/>
              <w:rPr>
                <w:rFonts w:ascii="Cambria" w:hAnsi="Cambria" w:cs="Arial"/>
                <w:b/>
                <w:lang w:val="en-GB"/>
              </w:rPr>
            </w:pPr>
          </w:p>
          <w:p w14:paraId="5F003ADA" w14:textId="77777777" w:rsidR="00ED6B9A" w:rsidRPr="00B97EB2" w:rsidRDefault="00ED6B9A" w:rsidP="002B12DC">
            <w:pPr>
              <w:spacing w:before="120" w:after="120"/>
              <w:rPr>
                <w:rFonts w:ascii="Cambria" w:hAnsi="Cambria" w:cs="Arial"/>
                <w:b/>
                <w:lang w:val="en-GB"/>
              </w:rPr>
            </w:pPr>
          </w:p>
          <w:p w14:paraId="26DE9C6E" w14:textId="77777777" w:rsidR="00ED6B9A" w:rsidRPr="00B97EB2" w:rsidRDefault="00ED6B9A" w:rsidP="002B12DC">
            <w:pPr>
              <w:spacing w:before="120" w:after="120"/>
              <w:rPr>
                <w:rFonts w:ascii="Cambria" w:hAnsi="Cambria" w:cs="Arial"/>
                <w:b/>
                <w:lang w:val="en-GB"/>
              </w:rPr>
            </w:pPr>
          </w:p>
          <w:p w14:paraId="4523FCA1" w14:textId="77777777" w:rsidR="00ED6B9A" w:rsidRPr="00B97EB2" w:rsidRDefault="00ED6B9A" w:rsidP="002B12DC">
            <w:pPr>
              <w:spacing w:before="120" w:after="120"/>
              <w:rPr>
                <w:rFonts w:ascii="Cambria" w:hAnsi="Cambria" w:cs="Arial"/>
                <w:b/>
                <w:i/>
                <w:color w:val="00B050"/>
                <w:lang w:val="en-GB"/>
              </w:rPr>
            </w:pPr>
          </w:p>
          <w:p w14:paraId="109F9012" w14:textId="77777777" w:rsidR="00ED6B9A" w:rsidRPr="00B97EB2" w:rsidRDefault="00ED6B9A" w:rsidP="002B12DC">
            <w:pPr>
              <w:spacing w:before="120" w:after="120"/>
              <w:rPr>
                <w:rFonts w:ascii="Cambria" w:hAnsi="Cambria" w:cs="Arial"/>
                <w:b/>
                <w:i/>
                <w:color w:val="00B050"/>
                <w:lang w:val="en-GB"/>
              </w:rPr>
            </w:pPr>
          </w:p>
          <w:p w14:paraId="5466C560" w14:textId="77777777" w:rsidR="00ED6B9A" w:rsidRPr="00B97EB2" w:rsidRDefault="00ED6B9A" w:rsidP="002B12DC">
            <w:pPr>
              <w:spacing w:before="120" w:after="120"/>
              <w:rPr>
                <w:rFonts w:ascii="Cambria" w:hAnsi="Cambria" w:cs="Arial"/>
                <w:b/>
                <w:i/>
                <w:color w:val="00B050"/>
                <w:lang w:val="en-GB"/>
              </w:rPr>
            </w:pPr>
          </w:p>
          <w:p w14:paraId="05AECE9E" w14:textId="77777777" w:rsidR="00ED6B9A" w:rsidRPr="00B97EB2" w:rsidRDefault="00ED6B9A" w:rsidP="002B12DC">
            <w:pPr>
              <w:spacing w:before="120" w:after="120"/>
              <w:rPr>
                <w:rFonts w:ascii="Cambria" w:hAnsi="Cambria" w:cs="Arial"/>
                <w:b/>
                <w:i/>
                <w:color w:val="00B050"/>
                <w:lang w:val="en-GB"/>
              </w:rPr>
            </w:pPr>
          </w:p>
          <w:p w14:paraId="1E39359A" w14:textId="77777777" w:rsidR="00ED6B9A" w:rsidRPr="00B97EB2" w:rsidRDefault="00ED6B9A" w:rsidP="002B12DC">
            <w:pPr>
              <w:spacing w:before="120" w:after="120"/>
              <w:rPr>
                <w:rFonts w:ascii="Cambria" w:hAnsi="Cambria" w:cs="Arial"/>
                <w:b/>
                <w:i/>
                <w:color w:val="00B050"/>
                <w:lang w:val="en-GB"/>
              </w:rPr>
            </w:pPr>
          </w:p>
          <w:p w14:paraId="13CA2340" w14:textId="77777777" w:rsidR="00ED6B9A" w:rsidRPr="00B97EB2" w:rsidRDefault="00ED6B9A" w:rsidP="002B12DC">
            <w:pPr>
              <w:spacing w:before="120" w:after="120"/>
              <w:rPr>
                <w:rFonts w:ascii="Cambria" w:hAnsi="Cambria" w:cs="Arial"/>
                <w:b/>
                <w:i/>
                <w:color w:val="00B050"/>
                <w:lang w:val="en-GB"/>
              </w:rPr>
            </w:pPr>
          </w:p>
          <w:p w14:paraId="4CB6FA9B" w14:textId="77777777" w:rsidR="00ED6B9A" w:rsidRPr="00B97EB2" w:rsidRDefault="00ED6B9A" w:rsidP="002B12DC">
            <w:pPr>
              <w:spacing w:before="120" w:after="120"/>
              <w:rPr>
                <w:rFonts w:ascii="Cambria" w:hAnsi="Cambria" w:cs="Arial"/>
                <w:b/>
                <w:i/>
                <w:color w:val="00B050"/>
                <w:lang w:val="en-GB"/>
              </w:rPr>
            </w:pPr>
          </w:p>
          <w:p w14:paraId="22B8FA88" w14:textId="77777777" w:rsidR="00ED6B9A" w:rsidRDefault="00ED6B9A" w:rsidP="002B12DC">
            <w:pPr>
              <w:spacing w:before="120" w:after="120"/>
              <w:rPr>
                <w:rFonts w:ascii="Cambria" w:hAnsi="Cambria" w:cs="Arial"/>
                <w:b/>
                <w:i/>
                <w:color w:val="00B050"/>
                <w:lang w:val="en-GB"/>
              </w:rPr>
            </w:pPr>
          </w:p>
          <w:p w14:paraId="2D6FEE4D" w14:textId="77777777" w:rsidR="007F5BCE" w:rsidRDefault="007F5BCE" w:rsidP="002B12DC">
            <w:pPr>
              <w:spacing w:before="120" w:after="120"/>
              <w:rPr>
                <w:rFonts w:ascii="Cambria" w:hAnsi="Cambria" w:cs="Arial"/>
                <w:b/>
                <w:i/>
                <w:color w:val="00B050"/>
                <w:lang w:val="en-GB"/>
              </w:rPr>
            </w:pPr>
          </w:p>
          <w:p w14:paraId="3A15D0F9" w14:textId="77777777" w:rsidR="0050209D" w:rsidRPr="00D24717" w:rsidRDefault="00D24717" w:rsidP="002B12DC">
            <w:pPr>
              <w:spacing w:before="120" w:after="120"/>
              <w:rPr>
                <w:rFonts w:ascii="Cambria" w:hAnsi="Cambria" w:cs="Arial"/>
                <w:b/>
                <w:iCs/>
                <w:lang w:val="en-GB"/>
              </w:rPr>
            </w:pPr>
            <w:r w:rsidRPr="00D24717">
              <w:rPr>
                <w:rFonts w:ascii="Cambria" w:hAnsi="Cambria" w:cs="Arial"/>
                <w:b/>
                <w:iCs/>
                <w:lang w:val="en-GB"/>
              </w:rPr>
              <w:lastRenderedPageBreak/>
              <w:t>Project description continued (if required)</w:t>
            </w:r>
            <w:r>
              <w:rPr>
                <w:rFonts w:ascii="Cambria" w:hAnsi="Cambria" w:cs="Arial"/>
                <w:b/>
                <w:iCs/>
                <w:lang w:val="en-GB"/>
              </w:rPr>
              <w:t>.</w:t>
            </w:r>
          </w:p>
          <w:p w14:paraId="71FEA17E" w14:textId="77777777" w:rsidR="0050209D" w:rsidRDefault="0050209D" w:rsidP="002B12DC">
            <w:pPr>
              <w:spacing w:before="120" w:after="120"/>
              <w:rPr>
                <w:rFonts w:ascii="Cambria" w:hAnsi="Cambria" w:cs="Arial"/>
                <w:b/>
                <w:i/>
                <w:color w:val="00B050"/>
                <w:lang w:val="en-GB"/>
              </w:rPr>
            </w:pPr>
          </w:p>
          <w:p w14:paraId="50865216" w14:textId="77777777" w:rsidR="0050209D" w:rsidRDefault="0050209D" w:rsidP="002B12DC">
            <w:pPr>
              <w:spacing w:before="120" w:after="120"/>
              <w:rPr>
                <w:rFonts w:ascii="Cambria" w:hAnsi="Cambria" w:cs="Arial"/>
                <w:b/>
                <w:i/>
                <w:color w:val="00B050"/>
                <w:lang w:val="en-GB"/>
              </w:rPr>
            </w:pPr>
          </w:p>
          <w:p w14:paraId="4C0804D0" w14:textId="77777777" w:rsidR="0050209D" w:rsidRDefault="0050209D" w:rsidP="002B12DC">
            <w:pPr>
              <w:spacing w:before="120" w:after="120"/>
              <w:rPr>
                <w:rFonts w:ascii="Cambria" w:hAnsi="Cambria" w:cs="Arial"/>
                <w:b/>
                <w:i/>
                <w:color w:val="00B050"/>
                <w:lang w:val="en-GB"/>
              </w:rPr>
            </w:pPr>
          </w:p>
          <w:p w14:paraId="6AAD6BD6" w14:textId="77777777" w:rsidR="0050209D" w:rsidRDefault="0050209D" w:rsidP="002B12DC">
            <w:pPr>
              <w:spacing w:before="120" w:after="120"/>
              <w:rPr>
                <w:rFonts w:ascii="Cambria" w:hAnsi="Cambria" w:cs="Arial"/>
                <w:b/>
                <w:i/>
                <w:color w:val="00B050"/>
                <w:lang w:val="en-GB"/>
              </w:rPr>
            </w:pPr>
          </w:p>
          <w:p w14:paraId="1A0EED80" w14:textId="77777777" w:rsidR="0050209D" w:rsidRPr="00B97EB2" w:rsidRDefault="0050209D" w:rsidP="002B12DC">
            <w:pPr>
              <w:spacing w:before="120" w:after="120"/>
              <w:rPr>
                <w:rFonts w:ascii="Cambria" w:hAnsi="Cambria" w:cs="Arial"/>
                <w:b/>
                <w:i/>
                <w:color w:val="00B050"/>
                <w:lang w:val="en-GB"/>
              </w:rPr>
            </w:pPr>
          </w:p>
        </w:tc>
      </w:tr>
      <w:tr w:rsidR="00ED6B9A" w:rsidRPr="00B97EB2" w14:paraId="6A1391B1" w14:textId="77777777" w:rsidTr="00FF3354">
        <w:trPr>
          <w:trHeight w:val="21"/>
        </w:trPr>
        <w:tc>
          <w:tcPr>
            <w:tcW w:w="9639" w:type="dxa"/>
          </w:tcPr>
          <w:p w14:paraId="01595DEA" w14:textId="77777777"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5C7496FF"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7FD1AF4B"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14:paraId="2A3EC2D0" w14:textId="77777777"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44C47510" w14:textId="77777777" w:rsidR="0050209D" w:rsidRDefault="00FF3354"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0E729EE4" wp14:editId="5E463DC9">
                      <wp:simplePos x="0" y="0"/>
                      <wp:positionH relativeFrom="column">
                        <wp:posOffset>160020</wp:posOffset>
                      </wp:positionH>
                      <wp:positionV relativeFrom="paragraph">
                        <wp:posOffset>86209</wp:posOffset>
                      </wp:positionV>
                      <wp:extent cx="5673090" cy="4017162"/>
                      <wp:effectExtent l="0" t="0" r="60960" b="5969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401716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A9394D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9EE4" id="Text Box 17" o:spid="_x0000_s1038" type="#_x0000_t202" style="position:absolute;margin-left:12.6pt;margin-top:6.8pt;width:446.7pt;height:3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" strokecolor="#76923c">
                      <v:shadow on="t" opacity=".5"/>
                      <v:textbox>
                        <w:txbxContent>
                          <w:p w14:paraId="2A9394D0" w14:textId="77777777" w:rsidR="0087674C" w:rsidRPr="002E738E" w:rsidRDefault="0087674C" w:rsidP="002E738E"/>
                        </w:txbxContent>
                      </v:textbox>
                    </v:shape>
                  </w:pict>
                </mc:Fallback>
              </mc:AlternateContent>
            </w:r>
          </w:p>
          <w:p w14:paraId="3FCBB5F0" w14:textId="77777777" w:rsidR="0050209D" w:rsidRDefault="0050209D" w:rsidP="002B12DC">
            <w:pPr>
              <w:spacing w:before="120" w:after="120"/>
              <w:rPr>
                <w:rFonts w:ascii="Cambria" w:hAnsi="Cambria" w:cs="Arial"/>
                <w:b/>
              </w:rPr>
            </w:pPr>
          </w:p>
          <w:p w14:paraId="050F8AD6" w14:textId="77777777" w:rsidR="0050209D" w:rsidRDefault="0050209D" w:rsidP="002B12DC">
            <w:pPr>
              <w:spacing w:before="120" w:after="120"/>
              <w:rPr>
                <w:rFonts w:ascii="Cambria" w:hAnsi="Cambria" w:cs="Arial"/>
                <w:b/>
              </w:rPr>
            </w:pPr>
          </w:p>
          <w:p w14:paraId="404DF4A1" w14:textId="77777777" w:rsidR="0050209D" w:rsidRDefault="0050209D" w:rsidP="002B12DC">
            <w:pPr>
              <w:spacing w:before="120" w:after="120"/>
              <w:rPr>
                <w:rFonts w:ascii="Cambria" w:hAnsi="Cambria" w:cs="Arial"/>
                <w:b/>
              </w:rPr>
            </w:pPr>
          </w:p>
          <w:p w14:paraId="09AEA9DF" w14:textId="77777777" w:rsidR="0050209D" w:rsidRDefault="0050209D" w:rsidP="002B12DC">
            <w:pPr>
              <w:spacing w:before="120" w:after="120"/>
              <w:rPr>
                <w:rFonts w:ascii="Cambria" w:hAnsi="Cambria" w:cs="Arial"/>
                <w:b/>
              </w:rPr>
            </w:pPr>
          </w:p>
          <w:p w14:paraId="0CB77A46" w14:textId="77777777" w:rsidR="0050209D" w:rsidRDefault="0050209D" w:rsidP="002B12DC">
            <w:pPr>
              <w:spacing w:before="120" w:after="120"/>
              <w:rPr>
                <w:rFonts w:ascii="Cambria" w:hAnsi="Cambria" w:cs="Arial"/>
                <w:b/>
              </w:rPr>
            </w:pPr>
          </w:p>
          <w:p w14:paraId="75DA93FC" w14:textId="77777777" w:rsidR="0050209D" w:rsidRDefault="0050209D" w:rsidP="002B12DC">
            <w:pPr>
              <w:spacing w:before="120" w:after="120"/>
              <w:rPr>
                <w:rFonts w:ascii="Cambria" w:hAnsi="Cambria" w:cs="Arial"/>
                <w:b/>
              </w:rPr>
            </w:pPr>
          </w:p>
          <w:p w14:paraId="5D6C3277" w14:textId="77777777" w:rsidR="0050209D" w:rsidRDefault="0050209D" w:rsidP="002B12DC">
            <w:pPr>
              <w:spacing w:before="120" w:after="120"/>
              <w:rPr>
                <w:rFonts w:ascii="Cambria" w:hAnsi="Cambria" w:cs="Arial"/>
                <w:b/>
              </w:rPr>
            </w:pPr>
          </w:p>
          <w:p w14:paraId="1AD8EC41" w14:textId="77777777" w:rsidR="0050209D" w:rsidRDefault="0050209D" w:rsidP="002B12DC">
            <w:pPr>
              <w:spacing w:before="120" w:after="120"/>
              <w:rPr>
                <w:rFonts w:ascii="Cambria" w:hAnsi="Cambria" w:cs="Arial"/>
                <w:b/>
              </w:rPr>
            </w:pPr>
          </w:p>
          <w:p w14:paraId="0EEC381B" w14:textId="77777777" w:rsidR="0050209D" w:rsidRDefault="0050209D" w:rsidP="002B12DC">
            <w:pPr>
              <w:spacing w:before="120" w:after="120"/>
              <w:rPr>
                <w:rFonts w:ascii="Cambria" w:hAnsi="Cambria" w:cs="Arial"/>
                <w:b/>
              </w:rPr>
            </w:pPr>
          </w:p>
          <w:p w14:paraId="17312A05" w14:textId="77777777" w:rsidR="0050209D" w:rsidRDefault="0050209D" w:rsidP="002B12DC">
            <w:pPr>
              <w:spacing w:before="120" w:after="120"/>
              <w:rPr>
                <w:rFonts w:ascii="Cambria" w:hAnsi="Cambria" w:cs="Arial"/>
                <w:b/>
              </w:rPr>
            </w:pPr>
          </w:p>
          <w:p w14:paraId="5425BCDC" w14:textId="77777777" w:rsidR="0050209D" w:rsidRPr="00B97EB2" w:rsidRDefault="0050209D" w:rsidP="002B12DC">
            <w:pPr>
              <w:spacing w:before="120" w:after="120"/>
              <w:rPr>
                <w:rFonts w:ascii="Cambria" w:hAnsi="Cambria" w:cs="Arial"/>
                <w:b/>
              </w:rPr>
            </w:pPr>
          </w:p>
          <w:p w14:paraId="46CB22DB" w14:textId="77777777" w:rsidR="00ED6B9A" w:rsidRPr="00B97EB2" w:rsidRDefault="00ED6B9A" w:rsidP="002B12DC">
            <w:pPr>
              <w:spacing w:before="120" w:after="120"/>
              <w:rPr>
                <w:rFonts w:ascii="Cambria" w:hAnsi="Cambria" w:cs="Arial"/>
                <w:b/>
              </w:rPr>
            </w:pPr>
          </w:p>
          <w:p w14:paraId="7A050AB7" w14:textId="77777777" w:rsidR="00ED6B9A" w:rsidRPr="00B97EB2" w:rsidRDefault="00ED6B9A" w:rsidP="002B12DC">
            <w:pPr>
              <w:spacing w:before="120" w:after="120"/>
              <w:rPr>
                <w:rFonts w:ascii="Cambria" w:hAnsi="Cambria" w:cs="Arial"/>
                <w:b/>
              </w:rPr>
            </w:pPr>
          </w:p>
          <w:p w14:paraId="2E79028C" w14:textId="77777777" w:rsidR="00ED6B9A" w:rsidRPr="00B97EB2" w:rsidRDefault="00ED6B9A" w:rsidP="002B12DC">
            <w:pPr>
              <w:spacing w:before="120" w:after="120"/>
              <w:rPr>
                <w:rFonts w:ascii="Cambria" w:hAnsi="Cambria" w:cs="Arial"/>
                <w:b/>
              </w:rPr>
            </w:pPr>
          </w:p>
          <w:p w14:paraId="73637645" w14:textId="77777777" w:rsidR="00ED6B9A" w:rsidRPr="00B97EB2" w:rsidRDefault="00ED6B9A" w:rsidP="002B12DC">
            <w:pPr>
              <w:spacing w:before="120" w:after="120"/>
              <w:rPr>
                <w:rFonts w:ascii="Cambria" w:hAnsi="Cambria" w:cs="Arial"/>
                <w:b/>
              </w:rPr>
            </w:pPr>
          </w:p>
          <w:p w14:paraId="49BD24DC" w14:textId="77777777" w:rsidR="00ED6B9A" w:rsidRPr="00B97EB2" w:rsidRDefault="00ED6B9A" w:rsidP="002B12DC">
            <w:pPr>
              <w:spacing w:before="120" w:after="120"/>
              <w:rPr>
                <w:rFonts w:ascii="Cambria" w:hAnsi="Cambria" w:cs="Arial"/>
                <w:b/>
              </w:rPr>
            </w:pPr>
          </w:p>
          <w:p w14:paraId="783BE60F" w14:textId="77777777" w:rsidR="00ED6B9A" w:rsidRPr="00B97EB2" w:rsidRDefault="00ED6B9A" w:rsidP="002B12DC">
            <w:pPr>
              <w:spacing w:before="120" w:after="120"/>
              <w:rPr>
                <w:rFonts w:ascii="Cambria" w:hAnsi="Cambria" w:cs="Arial"/>
                <w:b/>
              </w:rPr>
            </w:pPr>
          </w:p>
          <w:p w14:paraId="2CF5BAFF" w14:textId="77777777" w:rsidR="0050209D" w:rsidRPr="00B97EB2" w:rsidRDefault="0050209D" w:rsidP="002B12DC">
            <w:pPr>
              <w:spacing w:before="120" w:after="120"/>
              <w:rPr>
                <w:rFonts w:ascii="Cambria" w:hAnsi="Cambria" w:cs="Arial"/>
                <w:b/>
              </w:rPr>
            </w:pPr>
          </w:p>
        </w:tc>
      </w:tr>
    </w:tbl>
    <w:p w14:paraId="0BC910F7"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03E97A5" w14:textId="77777777" w:rsidTr="002E025E">
        <w:trPr>
          <w:trHeight w:val="2258"/>
        </w:trPr>
        <w:tc>
          <w:tcPr>
            <w:tcW w:w="10065" w:type="dxa"/>
          </w:tcPr>
          <w:p w14:paraId="3B9C8928" w14:textId="77777777"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14:paraId="7F468A8F"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47BD2142" wp14:editId="3DB1C7A1">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131E3A2"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2142" id="Text Box 18" o:spid="_x0000_s1039"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" strokecolor="#76923c">
                      <v:shadow on="t" opacity=".5"/>
                      <v:textbox>
                        <w:txbxContent>
                          <w:p w14:paraId="5131E3A2" w14:textId="77777777" w:rsidR="0087674C" w:rsidRPr="002E738E" w:rsidRDefault="0087674C" w:rsidP="002E738E"/>
                        </w:txbxContent>
                      </v:textbox>
                    </v:shape>
                  </w:pict>
                </mc:Fallback>
              </mc:AlternateContent>
            </w:r>
          </w:p>
        </w:tc>
      </w:tr>
    </w:tbl>
    <w:p w14:paraId="0C4C6CFC"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660E0A3" w14:textId="77777777" w:rsidTr="000E65ED">
        <w:trPr>
          <w:trHeight w:val="4055"/>
        </w:trPr>
        <w:tc>
          <w:tcPr>
            <w:tcW w:w="10065" w:type="dxa"/>
            <w:tcBorders>
              <w:top w:val="triple" w:sz="4" w:space="0" w:color="auto"/>
              <w:bottom w:val="triple" w:sz="4" w:space="0" w:color="auto"/>
            </w:tcBorders>
          </w:tcPr>
          <w:p w14:paraId="6AFDC36E"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14:paraId="243F4288"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68443F7B" wp14:editId="1D444347">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BDB7655"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3F7B"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F1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rzEGMQw06z&#10;e1AAEIplhocDJr22DxiN0IQNdr/2xHKM5CcFKloX83no2mjMq2UJhj3d2Z3uEEUBqsEeozTd+tTp&#10;e2NF18NNSbdKX4LyWhE18czqUa/QaDGux0chdPKpHb2en67Nb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BN9kXV/AgAAAgUA&#10;AA4AAAAAAAAAAAAAAAAALgIAAGRycy9lMm9Eb2MueG1sUEsBAi0AFAAGAAgAAAAhAMzG5U/aAAAA&#10;CAEAAA8AAAAAAAAAAAAAAAAA2QQAAGRycy9kb3ducmV2LnhtbFBLBQYAAAAABAAEAPMAAADgBQAA&#10;AAA=&#10;" strokecolor="#76923c">
                      <v:shadow on="t" opacity=".5"/>
                      <v:textbox>
                        <w:txbxContent>
                          <w:p w14:paraId="6BDB7655" w14:textId="77777777" w:rsidR="0087674C" w:rsidRPr="0003509F" w:rsidRDefault="0087674C" w:rsidP="00EB4DFC">
                            <w:pPr>
                              <w:rPr>
                                <w:lang w:val="en-GB"/>
                              </w:rPr>
                            </w:pPr>
                          </w:p>
                        </w:txbxContent>
                      </v:textbox>
                    </v:shape>
                  </w:pict>
                </mc:Fallback>
              </mc:AlternateContent>
            </w:r>
          </w:p>
          <w:p w14:paraId="29E820B7" w14:textId="77777777" w:rsidR="00ED6B9A" w:rsidRPr="00B97EB2" w:rsidRDefault="00ED6B9A" w:rsidP="002B12DC">
            <w:pPr>
              <w:spacing w:before="120" w:after="120"/>
              <w:rPr>
                <w:rFonts w:ascii="Cambria" w:hAnsi="Cambria" w:cs="Arial"/>
                <w:b/>
                <w:sz w:val="24"/>
                <w:szCs w:val="24"/>
                <w:lang w:val="en-GB"/>
              </w:rPr>
            </w:pPr>
          </w:p>
          <w:p w14:paraId="493BE6FE" w14:textId="77777777" w:rsidR="00ED6B9A" w:rsidRPr="00B97EB2" w:rsidRDefault="00ED6B9A" w:rsidP="002B12DC">
            <w:pPr>
              <w:spacing w:before="120" w:after="120"/>
              <w:rPr>
                <w:rFonts w:ascii="Cambria" w:hAnsi="Cambria" w:cs="Arial"/>
                <w:b/>
                <w:sz w:val="24"/>
                <w:szCs w:val="24"/>
                <w:lang w:val="en-GB"/>
              </w:rPr>
            </w:pPr>
          </w:p>
          <w:p w14:paraId="1A19884D" w14:textId="77777777" w:rsidR="00ED6B9A" w:rsidRPr="00B97EB2" w:rsidRDefault="00ED6B9A" w:rsidP="002B12DC">
            <w:pPr>
              <w:spacing w:before="120" w:after="120"/>
              <w:rPr>
                <w:rFonts w:ascii="Cambria" w:hAnsi="Cambria" w:cs="Arial"/>
                <w:b/>
                <w:sz w:val="24"/>
                <w:szCs w:val="24"/>
                <w:lang w:val="en-GB"/>
              </w:rPr>
            </w:pPr>
          </w:p>
          <w:p w14:paraId="608EA645" w14:textId="77777777" w:rsidR="00ED6B9A" w:rsidRPr="00B97EB2" w:rsidRDefault="00ED6B9A" w:rsidP="002B12DC">
            <w:pPr>
              <w:spacing w:before="120" w:after="120"/>
              <w:rPr>
                <w:rFonts w:ascii="Cambria" w:hAnsi="Cambria" w:cs="Arial"/>
                <w:b/>
                <w:sz w:val="24"/>
                <w:szCs w:val="24"/>
                <w:lang w:val="en-GB"/>
              </w:rPr>
            </w:pPr>
          </w:p>
          <w:p w14:paraId="5B8D9D06" w14:textId="77777777" w:rsidR="00ED6B9A" w:rsidRPr="00B97EB2" w:rsidRDefault="00ED6B9A" w:rsidP="002B12DC">
            <w:pPr>
              <w:spacing w:before="120" w:after="120"/>
              <w:rPr>
                <w:rFonts w:ascii="Cambria" w:hAnsi="Cambria" w:cs="Arial"/>
                <w:b/>
                <w:sz w:val="24"/>
                <w:szCs w:val="24"/>
                <w:lang w:val="en-GB"/>
              </w:rPr>
            </w:pPr>
          </w:p>
          <w:p w14:paraId="62CDE7F6" w14:textId="77777777" w:rsidR="00ED6B9A" w:rsidRPr="00B97EB2" w:rsidRDefault="00ED6B9A" w:rsidP="002B12DC">
            <w:pPr>
              <w:spacing w:before="120" w:after="120"/>
              <w:rPr>
                <w:rFonts w:ascii="Cambria" w:hAnsi="Cambria" w:cs="Arial"/>
                <w:b/>
                <w:sz w:val="24"/>
                <w:szCs w:val="24"/>
                <w:lang w:val="en-GB"/>
              </w:rPr>
            </w:pPr>
          </w:p>
          <w:p w14:paraId="1048C114" w14:textId="77777777" w:rsidR="00ED6B9A" w:rsidRPr="00B97EB2" w:rsidRDefault="00ED6B9A" w:rsidP="002B12DC">
            <w:pPr>
              <w:spacing w:before="120" w:after="120"/>
              <w:rPr>
                <w:rFonts w:ascii="Cambria" w:hAnsi="Cambria" w:cs="Arial"/>
                <w:b/>
                <w:sz w:val="24"/>
                <w:szCs w:val="24"/>
                <w:lang w:val="en-GB"/>
              </w:rPr>
            </w:pPr>
          </w:p>
          <w:p w14:paraId="5223E7A5" w14:textId="77777777" w:rsidR="00ED6B9A" w:rsidRPr="00B97EB2" w:rsidRDefault="00ED6B9A" w:rsidP="002B12DC">
            <w:pPr>
              <w:spacing w:before="120" w:after="120"/>
              <w:rPr>
                <w:rFonts w:ascii="Cambria" w:hAnsi="Cambria" w:cs="Arial"/>
                <w:b/>
                <w:sz w:val="24"/>
                <w:szCs w:val="24"/>
                <w:lang w:val="en-GB"/>
              </w:rPr>
            </w:pPr>
          </w:p>
          <w:p w14:paraId="467A7471" w14:textId="77777777" w:rsidR="00ED6B9A" w:rsidRPr="00B97EB2" w:rsidRDefault="00ED6B9A" w:rsidP="002B12DC">
            <w:pPr>
              <w:spacing w:before="120" w:after="120"/>
              <w:rPr>
                <w:rFonts w:ascii="Cambria" w:hAnsi="Cambria" w:cs="Arial"/>
                <w:b/>
                <w:sz w:val="24"/>
                <w:szCs w:val="24"/>
                <w:lang w:val="en-GB"/>
              </w:rPr>
            </w:pPr>
          </w:p>
          <w:p w14:paraId="62D1E22C" w14:textId="77777777" w:rsidR="00ED6B9A" w:rsidRPr="00B97EB2" w:rsidRDefault="00ED6B9A" w:rsidP="002B12DC">
            <w:pPr>
              <w:spacing w:before="120" w:after="120"/>
              <w:rPr>
                <w:rFonts w:ascii="Cambria" w:hAnsi="Cambria" w:cs="Arial"/>
                <w:b/>
                <w:sz w:val="24"/>
                <w:szCs w:val="24"/>
                <w:lang w:val="en-GB"/>
              </w:rPr>
            </w:pPr>
          </w:p>
          <w:p w14:paraId="28DEAAFF" w14:textId="77777777" w:rsidR="00ED6B9A" w:rsidRPr="00B97EB2" w:rsidRDefault="00ED6B9A" w:rsidP="002B12DC">
            <w:pPr>
              <w:spacing w:before="120" w:after="120"/>
              <w:rPr>
                <w:rFonts w:ascii="Cambria" w:hAnsi="Cambria" w:cs="Arial"/>
                <w:b/>
                <w:sz w:val="24"/>
                <w:szCs w:val="24"/>
                <w:lang w:val="en-GB"/>
              </w:rPr>
            </w:pPr>
          </w:p>
          <w:p w14:paraId="0152B987" w14:textId="77777777" w:rsidR="00ED6B9A" w:rsidRPr="00B97EB2" w:rsidRDefault="00ED6B9A" w:rsidP="002B12DC">
            <w:pPr>
              <w:spacing w:before="120" w:after="120"/>
              <w:rPr>
                <w:rFonts w:ascii="Cambria" w:hAnsi="Cambria" w:cs="Arial"/>
                <w:b/>
                <w:sz w:val="24"/>
                <w:szCs w:val="24"/>
                <w:lang w:val="en-GB"/>
              </w:rPr>
            </w:pPr>
          </w:p>
          <w:p w14:paraId="5DA42F0E" w14:textId="77777777" w:rsidR="00ED6B9A" w:rsidRPr="00B97EB2" w:rsidRDefault="00ED6B9A" w:rsidP="002B12DC">
            <w:pPr>
              <w:spacing w:before="120" w:after="120"/>
              <w:rPr>
                <w:rFonts w:ascii="Cambria" w:hAnsi="Cambria" w:cs="Arial"/>
                <w:b/>
                <w:sz w:val="24"/>
                <w:szCs w:val="24"/>
                <w:lang w:val="en-GB"/>
              </w:rPr>
            </w:pPr>
          </w:p>
          <w:p w14:paraId="7EAE2312" w14:textId="77777777" w:rsidR="00ED6B9A" w:rsidRPr="00B97EB2" w:rsidRDefault="00ED6B9A" w:rsidP="002B12DC">
            <w:pPr>
              <w:spacing w:before="120" w:after="120"/>
              <w:rPr>
                <w:rFonts w:ascii="Cambria" w:hAnsi="Cambria" w:cs="Arial"/>
                <w:b/>
                <w:sz w:val="24"/>
                <w:szCs w:val="24"/>
                <w:lang w:val="en-GB"/>
              </w:rPr>
            </w:pPr>
          </w:p>
          <w:p w14:paraId="79845FEC" w14:textId="77777777" w:rsidR="00ED6B9A" w:rsidRPr="00B97EB2" w:rsidRDefault="00ED6B9A" w:rsidP="002B12DC">
            <w:pPr>
              <w:spacing w:before="120" w:after="120"/>
              <w:rPr>
                <w:rFonts w:ascii="Cambria" w:hAnsi="Cambria" w:cs="Arial"/>
                <w:b/>
                <w:sz w:val="24"/>
                <w:szCs w:val="24"/>
                <w:lang w:val="en-GB"/>
              </w:rPr>
            </w:pPr>
          </w:p>
        </w:tc>
      </w:tr>
    </w:tbl>
    <w:p w14:paraId="2D96A974"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C22BD8E" w14:textId="77777777" w:rsidTr="000E65ED">
        <w:trPr>
          <w:trHeight w:val="2311"/>
        </w:trPr>
        <w:tc>
          <w:tcPr>
            <w:tcW w:w="10065" w:type="dxa"/>
            <w:tcBorders>
              <w:top w:val="triple" w:sz="4" w:space="0" w:color="auto"/>
              <w:bottom w:val="triple" w:sz="4" w:space="0" w:color="auto"/>
            </w:tcBorders>
          </w:tcPr>
          <w:p w14:paraId="07EF91A0"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0CB2495F"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5ED5BC5B" wp14:editId="48A7C66D">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3A36BCB" w14:textId="09FDE6F9"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BC5B"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03A36BCB" w14:textId="09FDE6F9" w:rsidR="0087674C" w:rsidRPr="002E738E" w:rsidRDefault="0087674C" w:rsidP="002E738E"/>
                        </w:txbxContent>
                      </v:textbox>
                    </v:shape>
                  </w:pict>
                </mc:Fallback>
              </mc:AlternateContent>
            </w:r>
          </w:p>
          <w:p w14:paraId="2EB5755D" w14:textId="77777777" w:rsidR="00ED6B9A" w:rsidRPr="00B97EB2" w:rsidRDefault="00ED6B9A" w:rsidP="002B12DC">
            <w:pPr>
              <w:spacing w:before="120" w:after="120"/>
              <w:rPr>
                <w:rFonts w:ascii="Cambria" w:hAnsi="Cambria" w:cs="Arial"/>
                <w:b/>
                <w:sz w:val="24"/>
                <w:szCs w:val="24"/>
                <w:lang w:val="en-GB"/>
              </w:rPr>
            </w:pPr>
          </w:p>
          <w:p w14:paraId="02643EF0" w14:textId="77777777" w:rsidR="00ED6B9A" w:rsidRPr="00B97EB2" w:rsidRDefault="00ED6B9A" w:rsidP="002B12DC">
            <w:pPr>
              <w:spacing w:before="120" w:after="120"/>
              <w:rPr>
                <w:rFonts w:ascii="Cambria" w:hAnsi="Cambria" w:cs="Arial"/>
                <w:b/>
                <w:sz w:val="24"/>
                <w:szCs w:val="24"/>
                <w:lang w:val="en-GB"/>
              </w:rPr>
            </w:pPr>
          </w:p>
          <w:p w14:paraId="5ACF41F8" w14:textId="77777777" w:rsidR="00ED6B9A" w:rsidRPr="00B97EB2" w:rsidRDefault="00ED6B9A" w:rsidP="002B12DC">
            <w:pPr>
              <w:spacing w:before="120" w:after="120"/>
              <w:rPr>
                <w:rFonts w:ascii="Cambria" w:hAnsi="Cambria" w:cs="Arial"/>
                <w:b/>
                <w:sz w:val="24"/>
                <w:szCs w:val="24"/>
                <w:lang w:val="en-GB"/>
              </w:rPr>
            </w:pPr>
          </w:p>
        </w:tc>
      </w:tr>
    </w:tbl>
    <w:p w14:paraId="3BCEE819"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DBF76F9" w14:textId="77777777" w:rsidTr="0050209D">
        <w:trPr>
          <w:trHeight w:val="1701"/>
        </w:trPr>
        <w:tc>
          <w:tcPr>
            <w:tcW w:w="10065" w:type="dxa"/>
            <w:tcBorders>
              <w:top w:val="triple" w:sz="4" w:space="0" w:color="auto"/>
              <w:bottom w:val="triple" w:sz="4" w:space="0" w:color="auto"/>
            </w:tcBorders>
          </w:tcPr>
          <w:p w14:paraId="0BAAD60F" w14:textId="77777777" w:rsidR="008624AD" w:rsidRDefault="00ED6B9A" w:rsidP="008624AD">
            <w:pPr>
              <w:spacing w:before="120" w:after="120"/>
              <w:rPr>
                <w:rFonts w:ascii="Cambria" w:hAnsi="Cambria" w:cs="Arial"/>
                <w:b/>
                <w:lang w:val="en-GB"/>
              </w:rPr>
            </w:pPr>
            <w:r w:rsidRPr="00B97EB2">
              <w:rPr>
                <w:rFonts w:ascii="Cambria" w:hAnsi="Cambria" w:cs="Arial"/>
                <w:b/>
                <w:lang w:val="en-GB"/>
              </w:rPr>
              <w:lastRenderedPageBreak/>
              <w:t xml:space="preserve">If this is not the full cost, </w:t>
            </w:r>
            <w:r w:rsidR="008624AD">
              <w:rPr>
                <w:rFonts w:ascii="Cambria" w:hAnsi="Cambria" w:cs="Arial"/>
                <w:b/>
                <w:lang w:val="en-GB"/>
              </w:rPr>
              <w:t>p</w:t>
            </w:r>
            <w:r w:rsidR="008624AD" w:rsidRPr="008624AD">
              <w:rPr>
                <w:rFonts w:ascii="Cambria" w:hAnsi="Cambria" w:cs="Arial"/>
                <w:b/>
                <w:lang w:val="en-GB"/>
              </w:rPr>
              <w:t>lease provide details of the other funding you are seeking or have secured for this project/activity, including any of</w:t>
            </w:r>
            <w:r w:rsidR="008624AD">
              <w:rPr>
                <w:rFonts w:ascii="Cambria" w:hAnsi="Cambria" w:cs="Arial"/>
                <w:b/>
                <w:lang w:val="en-GB"/>
              </w:rPr>
              <w:t xml:space="preserve"> </w:t>
            </w:r>
            <w:r w:rsidR="008624AD" w:rsidRPr="008624AD">
              <w:rPr>
                <w:rFonts w:ascii="Cambria" w:hAnsi="Cambria" w:cs="Arial"/>
                <w:b/>
                <w:lang w:val="en-GB"/>
              </w:rPr>
              <w:t>your own contributions (from fundraising activities</w:t>
            </w:r>
            <w:r w:rsidR="00FF3354">
              <w:rPr>
                <w:rFonts w:ascii="Cambria" w:hAnsi="Cambria" w:cs="Arial"/>
                <w:b/>
                <w:lang w:val="en-GB"/>
              </w:rPr>
              <w:t xml:space="preserve"> or otherwise</w:t>
            </w:r>
            <w:r w:rsidR="008624AD" w:rsidRPr="008624AD">
              <w:rPr>
                <w:rFonts w:ascii="Cambria" w:hAnsi="Cambria" w:cs="Arial"/>
                <w:b/>
                <w:lang w:val="en-GB"/>
              </w:rPr>
              <w:t>)</w:t>
            </w:r>
            <w:r w:rsidR="008624AD">
              <w:rPr>
                <w:rFonts w:ascii="Cambria" w:hAnsi="Cambria" w:cs="Arial"/>
                <w:b/>
                <w:lang w:val="en-GB"/>
              </w:rPr>
              <w:t>.</w:t>
            </w:r>
            <w:r w:rsidR="000E4751">
              <w:rPr>
                <w:rFonts w:ascii="Cambria" w:hAnsi="Cambria" w:cs="Arial"/>
                <w:b/>
                <w:lang w:val="en-GB"/>
              </w:rPr>
              <w:t xml:space="preserve"> Please</w:t>
            </w:r>
            <w:r w:rsidR="001511FB">
              <w:rPr>
                <w:rFonts w:ascii="Cambria" w:hAnsi="Cambria" w:cs="Arial"/>
                <w:b/>
                <w:lang w:val="en-GB"/>
              </w:rPr>
              <w:t xml:space="preserve"> detail the sources and amounts</w:t>
            </w:r>
            <w:r w:rsidR="00433A6C">
              <w:rPr>
                <w:rFonts w:ascii="Cambria" w:hAnsi="Cambria" w:cs="Arial"/>
                <w:b/>
                <w:lang w:val="en-GB"/>
              </w:rPr>
              <w:t xml:space="preserve"> and</w:t>
            </w:r>
            <w:r w:rsidR="001511FB">
              <w:rPr>
                <w:rFonts w:ascii="Cambria" w:hAnsi="Cambria" w:cs="Arial"/>
                <w:b/>
                <w:lang w:val="en-GB"/>
              </w:rPr>
              <w:t xml:space="preserve"> whether they are secured or pending, </w:t>
            </w:r>
            <w:r w:rsidR="00433A6C">
              <w:rPr>
                <w:rFonts w:ascii="Cambria" w:hAnsi="Cambria" w:cs="Arial"/>
                <w:b/>
                <w:lang w:val="en-GB"/>
              </w:rPr>
              <w:t>plus</w:t>
            </w:r>
            <w:r w:rsidR="001511FB">
              <w:rPr>
                <w:rFonts w:ascii="Cambria" w:hAnsi="Cambria" w:cs="Arial"/>
                <w:b/>
                <w:lang w:val="en-GB"/>
              </w:rPr>
              <w:t xml:space="preserve"> any dates of funding decisions</w:t>
            </w:r>
          </w:p>
          <w:p w14:paraId="33E2C229"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6774157E" wp14:editId="6B697111">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56890BC"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157E"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" strokecolor="#76923c">
                      <v:shadow on="t" opacity=".5"/>
                      <v:textbox>
                        <w:txbxContent>
                          <w:p w14:paraId="356890BC" w14:textId="77777777" w:rsidR="0087674C" w:rsidRDefault="0087674C" w:rsidP="00EB4DFC">
                            <w:pPr>
                              <w:rPr>
                                <w:lang w:val="en-GB"/>
                              </w:rPr>
                            </w:pPr>
                          </w:p>
                        </w:txbxContent>
                      </v:textbox>
                    </v:shape>
                  </w:pict>
                </mc:Fallback>
              </mc:AlternateContent>
            </w:r>
          </w:p>
          <w:p w14:paraId="1D3F6807" w14:textId="77777777" w:rsidR="00ED6B9A" w:rsidRPr="00B97EB2" w:rsidRDefault="00ED6B9A" w:rsidP="002B12DC">
            <w:pPr>
              <w:spacing w:before="120" w:after="120"/>
              <w:rPr>
                <w:rFonts w:ascii="Cambria" w:hAnsi="Cambria" w:cs="Arial"/>
                <w:b/>
                <w:color w:val="FF0000"/>
                <w:lang w:val="en-GB"/>
              </w:rPr>
            </w:pPr>
          </w:p>
          <w:p w14:paraId="248692CF" w14:textId="77777777" w:rsidR="00ED6B9A" w:rsidRPr="00B97EB2" w:rsidRDefault="00ED6B9A" w:rsidP="002B12DC">
            <w:pPr>
              <w:spacing w:before="120" w:after="120"/>
              <w:rPr>
                <w:rFonts w:ascii="Cambria" w:hAnsi="Cambria" w:cs="Arial"/>
                <w:b/>
                <w:color w:val="FF0000"/>
                <w:lang w:val="en-GB"/>
              </w:rPr>
            </w:pPr>
          </w:p>
          <w:p w14:paraId="59BAE6DD" w14:textId="77777777" w:rsidR="00ED6B9A" w:rsidRPr="00B97EB2" w:rsidRDefault="00ED6B9A" w:rsidP="002B12DC">
            <w:pPr>
              <w:spacing w:before="120" w:after="120"/>
              <w:rPr>
                <w:rFonts w:ascii="Cambria" w:hAnsi="Cambria" w:cs="Arial"/>
                <w:b/>
                <w:color w:val="FF0000"/>
                <w:lang w:val="en-GB"/>
              </w:rPr>
            </w:pPr>
          </w:p>
          <w:p w14:paraId="72379A0D" w14:textId="77777777" w:rsidR="00ED6B9A" w:rsidRPr="00B97EB2" w:rsidRDefault="00ED6B9A" w:rsidP="002B12DC">
            <w:pPr>
              <w:spacing w:before="120" w:after="120"/>
              <w:rPr>
                <w:rFonts w:ascii="Cambria" w:hAnsi="Cambria" w:cs="Arial"/>
                <w:b/>
                <w:color w:val="FF0000"/>
                <w:lang w:val="en-GB"/>
              </w:rPr>
            </w:pPr>
          </w:p>
          <w:p w14:paraId="5A1DE8E5" w14:textId="77777777" w:rsidR="00ED6B9A" w:rsidRPr="00B97EB2" w:rsidRDefault="00ED6B9A" w:rsidP="002B12DC">
            <w:pPr>
              <w:spacing w:before="120" w:after="120"/>
              <w:rPr>
                <w:rFonts w:ascii="Cambria" w:hAnsi="Cambria" w:cs="Arial"/>
                <w:b/>
                <w:color w:val="FF0000"/>
                <w:lang w:val="en-GB"/>
              </w:rPr>
            </w:pPr>
          </w:p>
          <w:p w14:paraId="487C82EA" w14:textId="77777777" w:rsidR="00ED6B9A" w:rsidRPr="00B97EB2" w:rsidRDefault="00ED6B9A" w:rsidP="002B12DC">
            <w:pPr>
              <w:spacing w:before="120" w:after="120"/>
              <w:rPr>
                <w:rFonts w:ascii="Cambria" w:hAnsi="Cambria" w:cs="Arial"/>
                <w:b/>
                <w:color w:val="FF0000"/>
                <w:lang w:val="en-GB"/>
              </w:rPr>
            </w:pPr>
          </w:p>
          <w:p w14:paraId="6BB73029" w14:textId="77777777" w:rsidR="00ED6B9A" w:rsidRPr="00B97EB2" w:rsidRDefault="00ED6B9A" w:rsidP="002B12DC">
            <w:pPr>
              <w:spacing w:before="120" w:after="120"/>
              <w:rPr>
                <w:rFonts w:ascii="Cambria" w:hAnsi="Cambria" w:cs="Arial"/>
                <w:b/>
                <w:color w:val="FF0000"/>
                <w:lang w:val="en-GB"/>
              </w:rPr>
            </w:pPr>
          </w:p>
        </w:tc>
      </w:tr>
    </w:tbl>
    <w:p w14:paraId="654425D1"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A7893DD" w14:textId="77777777" w:rsidTr="000E65ED">
        <w:trPr>
          <w:trHeight w:val="1408"/>
        </w:trPr>
        <w:tc>
          <w:tcPr>
            <w:tcW w:w="10065" w:type="dxa"/>
            <w:tcBorders>
              <w:top w:val="triple" w:sz="4" w:space="0" w:color="auto"/>
              <w:bottom w:val="triple" w:sz="4" w:space="0" w:color="auto"/>
            </w:tcBorders>
          </w:tcPr>
          <w:p w14:paraId="026BAA68"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77750556"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47238167" wp14:editId="3828195F">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0C4F43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8167"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20C4F435" w14:textId="77777777" w:rsidR="0087674C" w:rsidRPr="002E738E" w:rsidRDefault="0087674C" w:rsidP="002E738E"/>
                        </w:txbxContent>
                      </v:textbox>
                    </v:shape>
                  </w:pict>
                </mc:Fallback>
              </mc:AlternateContent>
            </w:r>
          </w:p>
          <w:p w14:paraId="5F5A9EDE" w14:textId="77777777" w:rsidR="00B436B0" w:rsidRDefault="00B436B0" w:rsidP="002B12DC">
            <w:pPr>
              <w:spacing w:before="120" w:after="120"/>
              <w:rPr>
                <w:rFonts w:ascii="Cambria" w:hAnsi="Cambria" w:cs="Arial"/>
                <w:b/>
              </w:rPr>
            </w:pPr>
          </w:p>
          <w:p w14:paraId="328D8756" w14:textId="77777777" w:rsidR="00B436B0" w:rsidRDefault="00B436B0" w:rsidP="002B12DC">
            <w:pPr>
              <w:spacing w:before="120" w:after="120"/>
              <w:rPr>
                <w:rFonts w:ascii="Cambria" w:hAnsi="Cambria" w:cs="Arial"/>
                <w:b/>
              </w:rPr>
            </w:pPr>
          </w:p>
          <w:p w14:paraId="7A8DBC2A" w14:textId="77777777" w:rsidR="00ED6B9A" w:rsidRPr="00B97EB2" w:rsidRDefault="00ED6B9A" w:rsidP="002B12DC">
            <w:pPr>
              <w:spacing w:before="120" w:after="120"/>
              <w:rPr>
                <w:rFonts w:ascii="Cambria" w:hAnsi="Cambria" w:cs="Arial"/>
                <w:b/>
              </w:rPr>
            </w:pPr>
          </w:p>
        </w:tc>
      </w:tr>
    </w:tbl>
    <w:p w14:paraId="6ECD61D2" w14:textId="77777777" w:rsidR="0050209D" w:rsidRDefault="0050209D" w:rsidP="002E025E">
      <w:pPr>
        <w:spacing w:before="120" w:after="120"/>
        <w:outlineLvl w:val="0"/>
        <w:rPr>
          <w:rFonts w:ascii="Cambria" w:hAnsi="Cambria" w:cs="Arial"/>
          <w:b/>
          <w:bCs/>
          <w:color w:val="FF0000"/>
          <w:sz w:val="24"/>
          <w:szCs w:val="24"/>
        </w:rPr>
      </w:pPr>
    </w:p>
    <w:p w14:paraId="582E9BA4" w14:textId="77777777"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2F806AC" w14:textId="77777777" w:rsidTr="000E65ED">
        <w:tc>
          <w:tcPr>
            <w:tcW w:w="10065" w:type="dxa"/>
            <w:tcBorders>
              <w:top w:val="triple" w:sz="4" w:space="0" w:color="auto"/>
              <w:bottom w:val="triple" w:sz="4" w:space="0" w:color="auto"/>
            </w:tcBorders>
          </w:tcPr>
          <w:p w14:paraId="0F15C137"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756219E4" wp14:editId="4F882B80">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5822929"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19E4" id="Text Box 24" o:spid="_x0000_s1044"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ETwyrX8CAAAA&#10;BQAADgAAAAAAAAAAAAAAAAAuAgAAZHJzL2Uyb0RvYy54bWxQSwECLQAUAAYACAAAACEAwR+z6NwA&#10;AAAJAQAADwAAAAAAAAAAAAAAAADZBAAAZHJzL2Rvd25yZXYueG1sUEsFBgAAAAAEAAQA8wAAAOIF&#10;AAAAAA==&#10;" strokecolor="#76923c">
                      <v:shadow on="t" opacity=".5"/>
                      <v:textbox>
                        <w:txbxContent>
                          <w:p w14:paraId="35822929"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50A21E44"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35F9A817" wp14:editId="45B244FC">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3DEA49D"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A817" id="Text Box 23" o:spid="_x0000_s1045"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5fg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" strokecolor="#76923c">
                      <v:shadow on="t" opacity=".5"/>
                      <v:textbox>
                        <w:txbxContent>
                          <w:p w14:paraId="73DEA49D" w14:textId="77777777" w:rsidR="0087674C" w:rsidRDefault="0087674C" w:rsidP="00EB4DFC"/>
                        </w:txbxContent>
                      </v:textbox>
                    </v:shape>
                  </w:pict>
                </mc:Fallback>
              </mc:AlternateContent>
            </w:r>
          </w:p>
          <w:p w14:paraId="766FF4E3" w14:textId="77777777" w:rsidR="00ED6B9A" w:rsidRDefault="00ED6B9A" w:rsidP="00EB4DFC">
            <w:pPr>
              <w:spacing w:before="120" w:after="120"/>
              <w:rPr>
                <w:rFonts w:ascii="Cambria" w:hAnsi="Cambria" w:cs="Arial"/>
                <w:b/>
              </w:rPr>
            </w:pPr>
            <w:r w:rsidRPr="00B97EB2">
              <w:rPr>
                <w:rFonts w:ascii="Cambria" w:hAnsi="Cambria" w:cs="Arial"/>
                <w:b/>
              </w:rPr>
              <w:t>Date:</w:t>
            </w:r>
          </w:p>
          <w:p w14:paraId="40128EAB" w14:textId="77777777" w:rsidR="00B436B0" w:rsidRPr="00EB4DFC" w:rsidRDefault="00B436B0" w:rsidP="00EB4DFC">
            <w:pPr>
              <w:spacing w:before="120" w:after="120"/>
              <w:rPr>
                <w:rFonts w:ascii="Cambria" w:hAnsi="Cambria" w:cs="Arial"/>
                <w:b/>
              </w:rPr>
            </w:pPr>
          </w:p>
        </w:tc>
      </w:tr>
    </w:tbl>
    <w:p w14:paraId="2024B214" w14:textId="77777777" w:rsidR="00ED6B9A" w:rsidRPr="00B97EB2" w:rsidRDefault="00ED6B9A" w:rsidP="002E025E">
      <w:pPr>
        <w:rPr>
          <w:rFonts w:ascii="Cambria" w:hAnsi="Cambria" w:cs="Arial"/>
          <w:b/>
          <w:sz w:val="24"/>
          <w:szCs w:val="24"/>
          <w:lang w:val="en-GB"/>
        </w:rPr>
      </w:pPr>
    </w:p>
    <w:p w14:paraId="3AD06895"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7C5641D" w14:textId="77777777" w:rsidTr="0050209D">
        <w:trPr>
          <w:trHeight w:val="1860"/>
        </w:trPr>
        <w:tc>
          <w:tcPr>
            <w:tcW w:w="10065" w:type="dxa"/>
            <w:tcBorders>
              <w:top w:val="triple" w:sz="4" w:space="0" w:color="auto"/>
              <w:bottom w:val="triple" w:sz="4" w:space="0" w:color="auto"/>
            </w:tcBorders>
          </w:tcPr>
          <w:p w14:paraId="6848E242" w14:textId="77777777"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w:t>
            </w:r>
            <w:r w:rsidR="001D0567">
              <w:rPr>
                <w:rFonts w:ascii="Cambria" w:hAnsi="Cambria" w:cs="Arial"/>
                <w:b/>
              </w:rPr>
              <w:t>submitting</w:t>
            </w:r>
            <w:r w:rsidRPr="00B97EB2">
              <w:rPr>
                <w:rFonts w:ascii="Cambria" w:hAnsi="Cambria" w:cs="Arial"/>
                <w:b/>
              </w:rPr>
              <w:t xml:space="preserve"> the form). </w:t>
            </w:r>
            <w:r w:rsidRPr="00B97EB2">
              <w:rPr>
                <w:rFonts w:ascii="Cambria" w:hAnsi="Cambria" w:cs="Arial"/>
                <w:b/>
                <w:color w:val="FF0000"/>
              </w:rPr>
              <w:t>Please remember, your application must include your most recent set of accounts.</w:t>
            </w:r>
          </w:p>
          <w:p w14:paraId="4F1CFEC7"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630D4E16" wp14:editId="10799A55">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833A5BD" w14:textId="6E3B263B"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4E16"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1833A5BD" w14:textId="6E3B263B"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2422576B" wp14:editId="5480619C">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07C3A5F"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576B"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507C3A5F"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2666FB5A" w14:textId="77777777" w:rsidR="00ED6B9A" w:rsidRPr="00B97EB2" w:rsidRDefault="00ED6B9A" w:rsidP="002B12DC">
            <w:pPr>
              <w:spacing w:before="120" w:after="120"/>
              <w:ind w:left="6480"/>
              <w:rPr>
                <w:rFonts w:ascii="Cambria" w:hAnsi="Cambria" w:cs="Arial"/>
                <w:b/>
                <w:lang w:val="en-GB"/>
              </w:rPr>
            </w:pPr>
          </w:p>
        </w:tc>
      </w:tr>
    </w:tbl>
    <w:p w14:paraId="4A9EA41F" w14:textId="77777777" w:rsidR="00ED6B9A" w:rsidRPr="00B97EB2" w:rsidRDefault="00ED6B9A" w:rsidP="002E025E">
      <w:pPr>
        <w:spacing w:before="120" w:after="120"/>
        <w:rPr>
          <w:rFonts w:ascii="Cambria" w:hAnsi="Cambria" w:cs="Arial"/>
          <w:b/>
          <w:color w:val="000000"/>
          <w:sz w:val="24"/>
          <w:szCs w:val="24"/>
          <w:lang w:val="en-GB"/>
        </w:rPr>
      </w:pPr>
    </w:p>
    <w:p w14:paraId="430B0F34"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14:paraId="1A5324D8" w14:textId="77777777" w:rsidR="00ED6B9A" w:rsidRPr="00B97EB2" w:rsidRDefault="00ED6B9A" w:rsidP="002E025E">
      <w:pPr>
        <w:spacing w:line="360" w:lineRule="auto"/>
        <w:jc w:val="both"/>
        <w:rPr>
          <w:rFonts w:ascii="Cambria" w:hAnsi="Cambria" w:cs="Arial"/>
          <w:b/>
          <w:noProof/>
        </w:rPr>
      </w:pPr>
    </w:p>
    <w:p w14:paraId="02B93BFA"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5C2D9149" wp14:editId="5B2B81C6">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67B"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173EA091"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2F1E641E" wp14:editId="3BF3AEE9">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4E7E"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58A29DBD"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718A3BF1" w14:textId="77777777" w:rsidR="00ED6B9A" w:rsidRPr="00B97EB2" w:rsidRDefault="00ED6B9A" w:rsidP="0050209D">
      <w:pPr>
        <w:ind w:firstLine="720"/>
        <w:jc w:val="both"/>
        <w:rPr>
          <w:rFonts w:ascii="Cambria" w:hAnsi="Cambria" w:cs="Arial"/>
          <w:b/>
          <w:noProof/>
        </w:rPr>
      </w:pPr>
    </w:p>
    <w:p w14:paraId="5F2A760C"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0E89FC96" wp14:editId="5EABB519">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E294"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7AFFA0F8" w14:textId="77777777" w:rsidR="00ED6B9A" w:rsidRPr="00B97EB2" w:rsidRDefault="00ED6B9A" w:rsidP="0050209D">
      <w:pPr>
        <w:jc w:val="both"/>
        <w:rPr>
          <w:rFonts w:ascii="Cambria" w:hAnsi="Cambria" w:cs="Arial"/>
          <w:b/>
          <w:noProof/>
        </w:rPr>
      </w:pPr>
    </w:p>
    <w:p w14:paraId="3BCF388A"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7C4F592B" wp14:editId="0B1CC5B4">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EDA8"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17B8D616" w14:textId="77777777" w:rsidR="00ED6B9A" w:rsidRPr="00B97EB2" w:rsidRDefault="00ED6B9A" w:rsidP="002E025E">
      <w:pPr>
        <w:spacing w:line="360" w:lineRule="auto"/>
        <w:jc w:val="both"/>
        <w:rPr>
          <w:rFonts w:ascii="Cambria" w:hAnsi="Cambria" w:cs="Arial"/>
          <w:b/>
          <w:noProof/>
        </w:rPr>
      </w:pPr>
    </w:p>
    <w:p w14:paraId="28F9B634"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0ECFA2D0" w14:textId="77777777" w:rsidR="00ED6B9A" w:rsidRDefault="00ED6B9A" w:rsidP="002E025E">
      <w:pPr>
        <w:jc w:val="center"/>
        <w:rPr>
          <w:rFonts w:ascii="Cambria" w:hAnsi="Cambria" w:cs="Arial"/>
          <w:b/>
          <w:lang w:val="en-GB"/>
        </w:rPr>
      </w:pPr>
    </w:p>
    <w:p w14:paraId="4EA5C8B3" w14:textId="77777777" w:rsidR="0050209D" w:rsidRDefault="0050209D" w:rsidP="002E025E">
      <w:pPr>
        <w:jc w:val="center"/>
        <w:rPr>
          <w:rFonts w:ascii="Cambria" w:hAnsi="Cambria" w:cs="Arial"/>
          <w:b/>
          <w:lang w:val="en-GB"/>
        </w:rPr>
      </w:pPr>
    </w:p>
    <w:p w14:paraId="49114B46" w14:textId="5EC7A119" w:rsidR="00ED6B9A" w:rsidRDefault="00ED6B9A" w:rsidP="002E025E">
      <w:pPr>
        <w:jc w:val="center"/>
        <w:rPr>
          <w:rFonts w:ascii="Cambria" w:hAnsi="Cambria" w:cs="Arial"/>
          <w:b/>
          <w:lang w:val="en-GB"/>
        </w:rPr>
      </w:pPr>
      <w:r w:rsidRPr="00021DCF">
        <w:rPr>
          <w:rFonts w:ascii="Cambria" w:hAnsi="Cambria" w:cs="Arial"/>
          <w:b/>
          <w:lang w:val="en-GB"/>
        </w:rPr>
        <w:t xml:space="preserve">Electronic PDF copies should be emailed </w:t>
      </w:r>
      <w:r w:rsidR="007D7B8B">
        <w:rPr>
          <w:rFonts w:ascii="Cambria" w:hAnsi="Cambria" w:cs="Arial"/>
          <w:b/>
          <w:lang w:val="en-GB"/>
        </w:rPr>
        <w:t xml:space="preserve">to Advertiser </w:t>
      </w:r>
      <w:r w:rsidR="00C3248C">
        <w:rPr>
          <w:rFonts w:ascii="Cambria" w:hAnsi="Cambria" w:cs="Arial"/>
          <w:b/>
          <w:lang w:val="en-GB"/>
        </w:rPr>
        <w:t>editor John Wilson</w:t>
      </w:r>
      <w:r w:rsidRPr="00021DCF">
        <w:rPr>
          <w:rFonts w:ascii="Cambria" w:hAnsi="Cambria" w:cs="Arial"/>
          <w:b/>
          <w:lang w:val="en-GB"/>
        </w:rPr>
        <w:t xml:space="preserve">: </w:t>
      </w:r>
    </w:p>
    <w:p w14:paraId="3781AAE0" w14:textId="77777777" w:rsidR="00B436B0" w:rsidRPr="00021DCF" w:rsidRDefault="00B436B0" w:rsidP="002E025E">
      <w:pPr>
        <w:jc w:val="center"/>
        <w:rPr>
          <w:rFonts w:ascii="Cambria" w:hAnsi="Cambria" w:cs="Arial"/>
          <w:b/>
          <w:lang w:val="en-GB"/>
        </w:rPr>
      </w:pPr>
    </w:p>
    <w:p w14:paraId="0485232D" w14:textId="77777777" w:rsidR="00ED6B9A" w:rsidRPr="00021DCF" w:rsidRDefault="00ED6B9A" w:rsidP="002E025E">
      <w:pPr>
        <w:jc w:val="center"/>
        <w:rPr>
          <w:rFonts w:ascii="Cambria" w:hAnsi="Cambria" w:cs="Arial"/>
          <w:b/>
          <w:lang w:val="en-GB"/>
        </w:rPr>
      </w:pPr>
    </w:p>
    <w:p w14:paraId="02A339FC" w14:textId="77777777" w:rsidR="0050209D" w:rsidRPr="003C02EE" w:rsidRDefault="003C02EE" w:rsidP="002E025E">
      <w:pPr>
        <w:jc w:val="center"/>
        <w:rPr>
          <w:rFonts w:ascii="Cambria" w:hAnsi="Cambria" w:cs="Arial"/>
          <w:b/>
          <w:lang w:val="en-GB"/>
        </w:rPr>
      </w:pPr>
      <w:r>
        <w:rPr>
          <w:rFonts w:ascii="Cambria" w:hAnsi="Cambria" w:cs="Arial"/>
          <w:b/>
          <w:lang w:val="en-GB"/>
        </w:rPr>
        <w:t>j</w:t>
      </w:r>
      <w:r w:rsidRPr="003C02EE">
        <w:rPr>
          <w:rFonts w:ascii="Cambria" w:hAnsi="Cambria" w:cs="Arial"/>
          <w:b/>
          <w:lang w:val="en-GB"/>
        </w:rPr>
        <w:t>ohn.wilson@newsquest.co.uk</w:t>
      </w:r>
    </w:p>
    <w:p w14:paraId="4AF43AB5" w14:textId="77777777" w:rsidR="0050209D" w:rsidRDefault="0050209D" w:rsidP="002E025E">
      <w:pPr>
        <w:jc w:val="center"/>
        <w:rPr>
          <w:rFonts w:ascii="Cambria" w:hAnsi="Cambria" w:cs="Arial"/>
          <w:b/>
          <w:lang w:val="en-GB"/>
        </w:rPr>
      </w:pPr>
    </w:p>
    <w:p w14:paraId="167D1A82" w14:textId="77777777" w:rsidR="0050209D" w:rsidRDefault="0050209D" w:rsidP="002E025E">
      <w:pPr>
        <w:jc w:val="center"/>
        <w:rPr>
          <w:rFonts w:ascii="Cambria" w:hAnsi="Cambria" w:cs="Arial"/>
          <w:b/>
          <w:lang w:val="en-GB"/>
        </w:rPr>
      </w:pPr>
    </w:p>
    <w:p w14:paraId="586EB528" w14:textId="08FF62D1" w:rsidR="00ED6B9A" w:rsidRPr="00B97EB2" w:rsidRDefault="00C3248C" w:rsidP="003C02EE">
      <w:pPr>
        <w:jc w:val="center"/>
        <w:rPr>
          <w:rFonts w:ascii="Cambria" w:hAnsi="Cambria" w:cs="Arial"/>
          <w:b/>
          <w:i/>
          <w:color w:val="FF0000"/>
        </w:rPr>
      </w:pPr>
      <w:r>
        <w:rPr>
          <w:rFonts w:ascii="Cambria" w:hAnsi="Cambria" w:cs="Arial"/>
          <w:b/>
          <w:lang w:val="en-GB"/>
        </w:rPr>
        <w:t>Only i</w:t>
      </w:r>
      <w:r w:rsidR="00ED6B9A">
        <w:rPr>
          <w:rFonts w:ascii="Cambria" w:hAnsi="Cambria" w:cs="Arial"/>
          <w:b/>
          <w:lang w:val="en-GB"/>
        </w:rPr>
        <w:t>f you are unable to email</w:t>
      </w:r>
      <w:r w:rsidR="003C02EE">
        <w:rPr>
          <w:rFonts w:ascii="Cambria" w:hAnsi="Cambria" w:cs="Arial"/>
          <w:b/>
          <w:lang w:val="en-GB"/>
        </w:rPr>
        <w:t>, or find anyone to email on your behalf</w:t>
      </w:r>
      <w:r w:rsidR="00ED6B9A">
        <w:rPr>
          <w:rFonts w:ascii="Cambria" w:hAnsi="Cambria" w:cs="Arial"/>
          <w:b/>
          <w:lang w:val="en-GB"/>
        </w:rPr>
        <w:t xml:space="preserve">, </w:t>
      </w:r>
      <w:r>
        <w:rPr>
          <w:rFonts w:ascii="Cambria" w:hAnsi="Cambria" w:cs="Arial"/>
          <w:b/>
          <w:lang w:val="en-GB"/>
        </w:rPr>
        <w:t>should you</w:t>
      </w:r>
      <w:r w:rsidR="00ED6B9A">
        <w:rPr>
          <w:rFonts w:ascii="Cambria" w:hAnsi="Cambria" w:cs="Arial"/>
          <w:b/>
          <w:lang w:val="en-GB"/>
        </w:rPr>
        <w:t xml:space="preserve"> post hard copies to</w:t>
      </w:r>
      <w:r w:rsidR="00B436B0">
        <w:rPr>
          <w:rFonts w:ascii="Cambria" w:hAnsi="Cambria" w:cs="Arial"/>
          <w:b/>
          <w:lang w:val="en-GB"/>
        </w:rPr>
        <w:t xml:space="preserve"> </w:t>
      </w:r>
      <w:r w:rsidR="003C02EE">
        <w:rPr>
          <w:rFonts w:ascii="Cambria" w:hAnsi="Cambria" w:cs="Arial"/>
          <w:b/>
          <w:lang w:val="en-GB"/>
        </w:rPr>
        <w:t xml:space="preserve">John Wilson, </w:t>
      </w:r>
      <w:r w:rsidR="007D7B8B">
        <w:rPr>
          <w:rFonts w:ascii="Cambria" w:hAnsi="Cambria" w:cs="Arial"/>
          <w:b/>
          <w:lang w:val="en-GB"/>
        </w:rPr>
        <w:t>Newsquest Media Group</w:t>
      </w:r>
      <w:r w:rsidR="003C02EE">
        <w:rPr>
          <w:rFonts w:ascii="Cambria" w:hAnsi="Cambria" w:cs="Arial"/>
          <w:b/>
          <w:lang w:val="en-GB"/>
        </w:rPr>
        <w:t xml:space="preserve">, </w:t>
      </w:r>
      <w:proofErr w:type="spellStart"/>
      <w:r w:rsidR="003C02EE">
        <w:rPr>
          <w:rFonts w:ascii="Cambria" w:hAnsi="Cambria" w:cs="Arial"/>
          <w:b/>
          <w:lang w:val="en-GB"/>
        </w:rPr>
        <w:t>Holmer</w:t>
      </w:r>
      <w:proofErr w:type="spellEnd"/>
      <w:r w:rsidR="003C02EE">
        <w:rPr>
          <w:rFonts w:ascii="Cambria" w:hAnsi="Cambria" w:cs="Arial"/>
          <w:b/>
          <w:lang w:val="en-GB"/>
        </w:rPr>
        <w:t xml:space="preserve"> Road, Hereford HR4 9UJ</w:t>
      </w:r>
      <w:bookmarkStart w:id="2" w:name="_GoBack"/>
      <w:bookmarkEnd w:id="2"/>
    </w:p>
    <w:sectPr w:rsidR="00ED6B9A" w:rsidRPr="00B97EB2" w:rsidSect="000E4238">
      <w:headerReference w:type="default" r:id="rId14"/>
      <w:footerReference w:type="even" r:id="rId15"/>
      <w:footerReference w:type="default" r:id="rId16"/>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5A09C" w14:textId="77777777" w:rsidR="00C3248C" w:rsidRDefault="00C3248C" w:rsidP="000E4238">
      <w:r>
        <w:separator/>
      </w:r>
    </w:p>
  </w:endnote>
  <w:endnote w:type="continuationSeparator" w:id="0">
    <w:p w14:paraId="6015CA0C" w14:textId="77777777" w:rsidR="00C3248C" w:rsidRDefault="00C3248C"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98F2"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0D3D60B2"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C273"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14:paraId="1EF76DFA"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3B2E" w14:textId="77777777" w:rsidR="00C3248C" w:rsidRDefault="00C3248C" w:rsidP="000E4238">
      <w:r>
        <w:separator/>
      </w:r>
    </w:p>
  </w:footnote>
  <w:footnote w:type="continuationSeparator" w:id="0">
    <w:p w14:paraId="6F44E76C" w14:textId="77777777" w:rsidR="00C3248C" w:rsidRDefault="00C3248C"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A087"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8C"/>
    <w:rsid w:val="00002A3F"/>
    <w:rsid w:val="00012852"/>
    <w:rsid w:val="00021DCF"/>
    <w:rsid w:val="0002399C"/>
    <w:rsid w:val="0003127B"/>
    <w:rsid w:val="0003509F"/>
    <w:rsid w:val="0004144F"/>
    <w:rsid w:val="000451E7"/>
    <w:rsid w:val="000672A9"/>
    <w:rsid w:val="000C14ED"/>
    <w:rsid w:val="000D2AA7"/>
    <w:rsid w:val="000D3F6B"/>
    <w:rsid w:val="000E4238"/>
    <w:rsid w:val="000E4751"/>
    <w:rsid w:val="000E65ED"/>
    <w:rsid w:val="001511FB"/>
    <w:rsid w:val="0017742B"/>
    <w:rsid w:val="00183F2A"/>
    <w:rsid w:val="001B390B"/>
    <w:rsid w:val="001C67D8"/>
    <w:rsid w:val="001D0567"/>
    <w:rsid w:val="002100C2"/>
    <w:rsid w:val="0021563C"/>
    <w:rsid w:val="002161DF"/>
    <w:rsid w:val="0027682E"/>
    <w:rsid w:val="00280E76"/>
    <w:rsid w:val="002B12DC"/>
    <w:rsid w:val="002E025E"/>
    <w:rsid w:val="002E738E"/>
    <w:rsid w:val="002F3332"/>
    <w:rsid w:val="00307E73"/>
    <w:rsid w:val="00385EBA"/>
    <w:rsid w:val="00392BC1"/>
    <w:rsid w:val="003A4553"/>
    <w:rsid w:val="003B10BB"/>
    <w:rsid w:val="003B6605"/>
    <w:rsid w:val="003B7A16"/>
    <w:rsid w:val="003C02EE"/>
    <w:rsid w:val="00433A6C"/>
    <w:rsid w:val="004902C4"/>
    <w:rsid w:val="00496B9D"/>
    <w:rsid w:val="004A2BBC"/>
    <w:rsid w:val="004B03DB"/>
    <w:rsid w:val="004D79C5"/>
    <w:rsid w:val="0050209D"/>
    <w:rsid w:val="00544E22"/>
    <w:rsid w:val="00563F2C"/>
    <w:rsid w:val="005942A4"/>
    <w:rsid w:val="005C7180"/>
    <w:rsid w:val="005E4569"/>
    <w:rsid w:val="0065233C"/>
    <w:rsid w:val="006B4848"/>
    <w:rsid w:val="006B6C11"/>
    <w:rsid w:val="006E2D17"/>
    <w:rsid w:val="006F32BE"/>
    <w:rsid w:val="007064C1"/>
    <w:rsid w:val="00794598"/>
    <w:rsid w:val="007B3957"/>
    <w:rsid w:val="007D7B8B"/>
    <w:rsid w:val="007F4739"/>
    <w:rsid w:val="007F5BCE"/>
    <w:rsid w:val="00801EFE"/>
    <w:rsid w:val="008624AD"/>
    <w:rsid w:val="0087674C"/>
    <w:rsid w:val="008B4470"/>
    <w:rsid w:val="008D2911"/>
    <w:rsid w:val="008F7017"/>
    <w:rsid w:val="008F74A3"/>
    <w:rsid w:val="00924BB5"/>
    <w:rsid w:val="0094100D"/>
    <w:rsid w:val="00962DE2"/>
    <w:rsid w:val="00972C66"/>
    <w:rsid w:val="0097470A"/>
    <w:rsid w:val="009B556A"/>
    <w:rsid w:val="009E1ADC"/>
    <w:rsid w:val="00A0278D"/>
    <w:rsid w:val="00A069F8"/>
    <w:rsid w:val="00A16319"/>
    <w:rsid w:val="00A165F3"/>
    <w:rsid w:val="00A40626"/>
    <w:rsid w:val="00A53141"/>
    <w:rsid w:val="00A90B8A"/>
    <w:rsid w:val="00AA5B37"/>
    <w:rsid w:val="00AB63B2"/>
    <w:rsid w:val="00AE2ECF"/>
    <w:rsid w:val="00AF7B76"/>
    <w:rsid w:val="00B13E4B"/>
    <w:rsid w:val="00B33E44"/>
    <w:rsid w:val="00B436B0"/>
    <w:rsid w:val="00B91919"/>
    <w:rsid w:val="00B97EB2"/>
    <w:rsid w:val="00BB2FDA"/>
    <w:rsid w:val="00C271B5"/>
    <w:rsid w:val="00C3248C"/>
    <w:rsid w:val="00C372AA"/>
    <w:rsid w:val="00C9536D"/>
    <w:rsid w:val="00CB732E"/>
    <w:rsid w:val="00CE29EF"/>
    <w:rsid w:val="00CF1406"/>
    <w:rsid w:val="00D24717"/>
    <w:rsid w:val="00D27EFC"/>
    <w:rsid w:val="00D61D79"/>
    <w:rsid w:val="00D72CD6"/>
    <w:rsid w:val="00D85E1F"/>
    <w:rsid w:val="00D97A43"/>
    <w:rsid w:val="00DB1508"/>
    <w:rsid w:val="00DC3AD0"/>
    <w:rsid w:val="00DC6A7C"/>
    <w:rsid w:val="00E25049"/>
    <w:rsid w:val="00E31D10"/>
    <w:rsid w:val="00E47099"/>
    <w:rsid w:val="00E64C19"/>
    <w:rsid w:val="00EA343A"/>
    <w:rsid w:val="00EB4DFC"/>
    <w:rsid w:val="00ED6B9A"/>
    <w:rsid w:val="00EE227D"/>
    <w:rsid w:val="00EE496F"/>
    <w:rsid w:val="00EE49DD"/>
    <w:rsid w:val="00EF3331"/>
    <w:rsid w:val="00F14FBD"/>
    <w:rsid w:val="00F610A4"/>
    <w:rsid w:val="00F721E3"/>
    <w:rsid w:val="00FD0243"/>
    <w:rsid w:val="00FD3E15"/>
    <w:rsid w:val="00FF109C"/>
    <w:rsid w:val="00FF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2281F2"/>
  <w15:docId w15:val="{7BEC3ECC-0A6B-4A2D-B99F-5DB4BD03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newsquest365-my.sharepoint.com/personal/john_wilson_newsquest_co_uk/Documents/Documents/Gannett%20Foundation%20UK%202019%20Application%20Form%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78230C8EB174684D9127C4F22CEBC" ma:contentTypeVersion="8" ma:contentTypeDescription="Create a new document." ma:contentTypeScope="" ma:versionID="68d5468281d37a443c06e7d3b545a70a">
  <xsd:schema xmlns:xsd="http://www.w3.org/2001/XMLSchema" xmlns:xs="http://www.w3.org/2001/XMLSchema" xmlns:p="http://schemas.microsoft.com/office/2006/metadata/properties" xmlns:ns3="43f99792-c034-498f-83d1-d837a43ad630" targetNamespace="http://schemas.microsoft.com/office/2006/metadata/properties" ma:root="true" ma:fieldsID="ae387e93d742c0494b1c486ba4f4eab0" ns3:_="">
    <xsd:import namespace="43f99792-c034-498f-83d1-d837a43ad6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99792-c034-498f-83d1-d837a43ad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83B3-DFDD-4877-94BB-AD3221D0D7E4}">
  <ds:schemaRefs>
    <ds:schemaRef ds:uri="http://schemas.microsoft.com/sharepoint/v3/contenttype/forms"/>
  </ds:schemaRefs>
</ds:datastoreItem>
</file>

<file path=customXml/itemProps2.xml><?xml version="1.0" encoding="utf-8"?>
<ds:datastoreItem xmlns:ds="http://schemas.openxmlformats.org/officeDocument/2006/customXml" ds:itemID="{E2085FC0-3818-4CC5-82EE-433CDC55CC66}">
  <ds:schemaRefs>
    <ds:schemaRef ds:uri="http://schemas.microsoft.com/office/2006/metadata/properties"/>
    <ds:schemaRef ds:uri="http://www.w3.org/XML/1998/namespace"/>
    <ds:schemaRef ds:uri="http://purl.org/dc/terms/"/>
    <ds:schemaRef ds:uri="43f99792-c034-498f-83d1-d837a43ad630"/>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CCEA1A4-E544-42F0-9A50-61A37F6B8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99792-c034-498f-83d1-d837a43ad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F9B00-652D-421E-841B-FE83C069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Gannett%20Foundation%20UK%202019%20Application%20Form%20(002).dotx</Template>
  <TotalTime>0</TotalTime>
  <Pages>7</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John Wilson</cp:lastModifiedBy>
  <cp:revision>2</cp:revision>
  <cp:lastPrinted>2016-07-11T14:33:00Z</cp:lastPrinted>
  <dcterms:created xsi:type="dcterms:W3CDTF">2019-08-22T16:08:00Z</dcterms:created>
  <dcterms:modified xsi:type="dcterms:W3CDTF">2019-08-22T16:08:00Z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0x01010013978230C8EB174684D9127C4F22CEBC</vt:lpwstr>
  </property>
</Properties>
</file>